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210"/>
        <w:gridCol w:w="1710"/>
      </w:tblGrid>
      <w:tr w:rsidR="00AB5B26">
        <w:trPr>
          <w:cantSplit/>
          <w:trHeight w:val="288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Default="00542E28" w:rsidP="003D30DD">
            <w:pPr>
              <w:pStyle w:val="Name"/>
            </w:pPr>
            <w:r>
              <w:t>Molly Rice</w:t>
            </w:r>
          </w:p>
        </w:tc>
      </w:tr>
      <w:tr w:rsidR="00AB5B26">
        <w:trPr>
          <w:cantSplit/>
          <w:trHeight w:val="288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2A33CB" w:rsidRDefault="00542E28" w:rsidP="00542E28">
            <w:pPr>
              <w:pStyle w:val="ContactInformation"/>
            </w:pPr>
            <w:r w:rsidRPr="00D74784">
              <w:rPr>
                <w:sz w:val="22"/>
              </w:rPr>
              <w:t>612 Worthington Way</w:t>
            </w:r>
            <w:r w:rsidR="00BD4280" w:rsidRPr="00D74784">
              <w:rPr>
                <w:sz w:val="22"/>
              </w:rPr>
              <w:t xml:space="preserve">, </w:t>
            </w:r>
            <w:r w:rsidRPr="00D74784">
              <w:rPr>
                <w:sz w:val="22"/>
              </w:rPr>
              <w:t>Waunakee, WI 53597</w:t>
            </w:r>
          </w:p>
        </w:tc>
      </w:tr>
      <w:tr w:rsidR="00AB5B26">
        <w:trPr>
          <w:cantSplit/>
          <w:trHeight w:val="288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Default="00542E28" w:rsidP="00CD688D">
            <w:pPr>
              <w:pStyle w:val="ContactInformation"/>
            </w:pPr>
            <w:r w:rsidRPr="00D74784">
              <w:rPr>
                <w:sz w:val="22"/>
              </w:rPr>
              <w:t>608-695-9224</w:t>
            </w:r>
          </w:p>
        </w:tc>
      </w:tr>
      <w:tr w:rsidR="00BD4280">
        <w:trPr>
          <w:cantSplit/>
          <w:trHeight w:val="288"/>
        </w:trPr>
        <w:tc>
          <w:tcPr>
            <w:tcW w:w="99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BD4280" w:rsidRPr="00D74784" w:rsidRDefault="00916DDA" w:rsidP="00CD688D">
            <w:pPr>
              <w:pStyle w:val="ContactInformation"/>
              <w:rPr>
                <w:sz w:val="22"/>
              </w:rPr>
            </w:pPr>
            <w:r>
              <w:rPr>
                <w:sz w:val="22"/>
              </w:rPr>
              <w:t>ricemo25@gmail.com</w:t>
            </w:r>
          </w:p>
          <w:p w:rsidR="0028669B" w:rsidRDefault="0028669B" w:rsidP="00CD688D">
            <w:pPr>
              <w:pStyle w:val="ContactInformation"/>
            </w:pPr>
          </w:p>
        </w:tc>
      </w:tr>
      <w:tr w:rsidR="005141A0">
        <w:trPr>
          <w:trHeight w:val="448"/>
        </w:trPr>
        <w:tc>
          <w:tcPr>
            <w:tcW w:w="198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C77A92" w:rsidRDefault="00542E28" w:rsidP="002A33CB">
            <w:pPr>
              <w:pStyle w:val="Heading1"/>
            </w:pPr>
            <w:r>
              <w:t>Education</w:t>
            </w:r>
          </w:p>
        </w:tc>
        <w:tc>
          <w:tcPr>
            <w:tcW w:w="792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42E28" w:rsidRPr="00542E28" w:rsidRDefault="00542E28" w:rsidP="00542E28">
            <w:pPr>
              <w:pStyle w:val="Default"/>
              <w:rPr>
                <w:rFonts w:ascii="Garamond" w:hAnsi="Garamond"/>
              </w:rPr>
            </w:pPr>
            <w:r w:rsidRPr="00542E28">
              <w:rPr>
                <w:rFonts w:ascii="Garamond" w:hAnsi="Garamond"/>
              </w:rPr>
              <w:t>University of Wisconsin-Platteville, WI</w:t>
            </w:r>
          </w:p>
          <w:p w:rsidR="00542E28" w:rsidRPr="00542E28" w:rsidRDefault="00542E28" w:rsidP="00542E28">
            <w:pPr>
              <w:pStyle w:val="Default"/>
              <w:rPr>
                <w:rFonts w:ascii="Garamond" w:hAnsi="Garamond"/>
              </w:rPr>
            </w:pPr>
            <w:r w:rsidRPr="00542E28">
              <w:rPr>
                <w:rFonts w:ascii="Garamond" w:hAnsi="Garamond"/>
              </w:rPr>
              <w:t xml:space="preserve">Major: Elementary Education (Birth-11) </w:t>
            </w:r>
          </w:p>
          <w:p w:rsidR="00542E28" w:rsidRPr="00542E28" w:rsidRDefault="00542E28" w:rsidP="00542E28">
            <w:pPr>
              <w:pStyle w:val="Default"/>
              <w:rPr>
                <w:rFonts w:ascii="Garamond" w:hAnsi="Garamond"/>
              </w:rPr>
            </w:pPr>
            <w:r w:rsidRPr="00542E28">
              <w:rPr>
                <w:rFonts w:ascii="Garamond" w:hAnsi="Garamond"/>
              </w:rPr>
              <w:t>Minor: Early Childhood Education</w:t>
            </w:r>
          </w:p>
          <w:p w:rsidR="00542E28" w:rsidRPr="00542E28" w:rsidRDefault="009378CD" w:rsidP="00542E28">
            <w:pPr>
              <w:rPr>
                <w:sz w:val="24"/>
              </w:rPr>
            </w:pPr>
            <w:r>
              <w:rPr>
                <w:sz w:val="24"/>
              </w:rPr>
              <w:t>Major GPA: 3.892 Minor GPA: 3.769</w:t>
            </w:r>
            <w:r w:rsidR="00542E28" w:rsidRPr="00542E28">
              <w:rPr>
                <w:sz w:val="24"/>
              </w:rPr>
              <w:t xml:space="preserve"> Prof. Edu: GPA: 3.727 Overall GPA: 3.</w:t>
            </w:r>
            <w:r w:rsidR="007D7987">
              <w:rPr>
                <w:sz w:val="24"/>
              </w:rPr>
              <w:t>714</w:t>
            </w:r>
          </w:p>
          <w:p w:rsidR="0028669B" w:rsidRPr="00542E28" w:rsidRDefault="0028669B" w:rsidP="0028669B"/>
        </w:tc>
      </w:tr>
      <w:tr w:rsidR="00CD688D" w:rsidTr="00542E28">
        <w:trPr>
          <w:cantSplit/>
          <w:trHeight w:val="640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A65E10" w:rsidRDefault="00542E28" w:rsidP="002A33CB">
            <w:pPr>
              <w:pStyle w:val="Heading1"/>
            </w:pPr>
            <w:r>
              <w:t>Teaching &amp; Tutoring Experience</w:t>
            </w:r>
          </w:p>
        </w:tc>
        <w:tc>
          <w:tcPr>
            <w:tcW w:w="621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4366E" w:rsidRPr="0024366E" w:rsidRDefault="0024366E" w:rsidP="00542E28">
            <w:pPr>
              <w:contextualSpacing/>
              <w:rPr>
                <w:sz w:val="24"/>
                <w:u w:val="single"/>
              </w:rPr>
            </w:pPr>
            <w:r w:rsidRPr="0024366E">
              <w:rPr>
                <w:sz w:val="24"/>
                <w:u w:val="single"/>
              </w:rPr>
              <w:t>Darlington Elementary School</w:t>
            </w:r>
          </w:p>
          <w:p w:rsidR="0024366E" w:rsidRDefault="0024366E" w:rsidP="00542E2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-Interned in a fourth grade classroom for </w:t>
            </w:r>
            <w:r w:rsidR="00857D4D">
              <w:rPr>
                <w:sz w:val="24"/>
              </w:rPr>
              <w:t>a</w:t>
            </w:r>
            <w:r>
              <w:rPr>
                <w:sz w:val="24"/>
              </w:rPr>
              <w:t xml:space="preserve"> semester</w:t>
            </w:r>
            <w:bookmarkStart w:id="0" w:name="_GoBack"/>
            <w:bookmarkEnd w:id="0"/>
          </w:p>
          <w:p w:rsidR="0024366E" w:rsidRDefault="0024366E" w:rsidP="00542E28">
            <w:pPr>
              <w:contextualSpacing/>
              <w:rPr>
                <w:sz w:val="24"/>
              </w:rPr>
            </w:pPr>
            <w:r>
              <w:rPr>
                <w:sz w:val="24"/>
              </w:rPr>
              <w:t>-Led and taught all subjects at this grade level</w:t>
            </w:r>
          </w:p>
          <w:p w:rsidR="0024366E" w:rsidRDefault="0024366E" w:rsidP="00542E28">
            <w:pPr>
              <w:contextualSpacing/>
              <w:rPr>
                <w:sz w:val="24"/>
              </w:rPr>
            </w:pPr>
            <w:r>
              <w:rPr>
                <w:sz w:val="24"/>
              </w:rPr>
              <w:t>-Used Infinite Campus to enter grades</w:t>
            </w:r>
          </w:p>
          <w:p w:rsidR="0024366E" w:rsidRDefault="0024366E" w:rsidP="00542E2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-Led an </w:t>
            </w:r>
            <w:proofErr w:type="spellStart"/>
            <w:r>
              <w:rPr>
                <w:sz w:val="24"/>
              </w:rPr>
              <w:t>RtI</w:t>
            </w:r>
            <w:proofErr w:type="spellEnd"/>
            <w:r>
              <w:rPr>
                <w:sz w:val="24"/>
              </w:rPr>
              <w:t xml:space="preserve"> reading group every morning</w:t>
            </w:r>
          </w:p>
          <w:p w:rsidR="0024366E" w:rsidRDefault="0024366E" w:rsidP="00542E28">
            <w:pPr>
              <w:contextualSpacing/>
              <w:rPr>
                <w:sz w:val="24"/>
              </w:rPr>
            </w:pPr>
            <w:r>
              <w:rPr>
                <w:sz w:val="24"/>
              </w:rPr>
              <w:t>-Created weekly and daily lesson plans</w:t>
            </w:r>
          </w:p>
          <w:p w:rsidR="0024366E" w:rsidRPr="0024366E" w:rsidRDefault="0024366E" w:rsidP="00542E28">
            <w:pPr>
              <w:contextualSpacing/>
              <w:rPr>
                <w:sz w:val="24"/>
              </w:rPr>
            </w:pPr>
            <w:r>
              <w:rPr>
                <w:sz w:val="24"/>
              </w:rPr>
              <w:t>-Led an afterschool program called Homework Club</w:t>
            </w:r>
          </w:p>
          <w:p w:rsidR="0024366E" w:rsidRDefault="0024366E" w:rsidP="00542E28">
            <w:pPr>
              <w:contextualSpacing/>
              <w:rPr>
                <w:sz w:val="24"/>
                <w:u w:val="single"/>
              </w:rPr>
            </w:pPr>
          </w:p>
          <w:p w:rsidR="00542E28" w:rsidRDefault="00AB4C37" w:rsidP="00542E28">
            <w:pPr>
              <w:contextualSpacing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Waunakee Summer School - Middle School &amp; High School</w:t>
            </w:r>
          </w:p>
          <w:p w:rsidR="00AB4C37" w:rsidRDefault="00AB4C37" w:rsidP="00AB4C37">
            <w:pPr>
              <w:rPr>
                <w:sz w:val="24"/>
              </w:rPr>
            </w:pPr>
            <w:r w:rsidRPr="00AB4C37">
              <w:rPr>
                <w:sz w:val="24"/>
              </w:rPr>
              <w:t>-</w:t>
            </w:r>
            <w:r>
              <w:rPr>
                <w:sz w:val="24"/>
              </w:rPr>
              <w:t xml:space="preserve"> Taught middle school and high school stude</w:t>
            </w:r>
            <w:r w:rsidR="00326AED">
              <w:rPr>
                <w:sz w:val="24"/>
              </w:rPr>
              <w:t>nts in weight training sessions</w:t>
            </w:r>
          </w:p>
          <w:p w:rsidR="00AB4C37" w:rsidRDefault="00AB4C37" w:rsidP="00AB4C37">
            <w:pPr>
              <w:rPr>
                <w:sz w:val="24"/>
              </w:rPr>
            </w:pPr>
            <w:r>
              <w:rPr>
                <w:sz w:val="24"/>
              </w:rPr>
              <w:t>- Led a variety of str</w:t>
            </w:r>
            <w:r w:rsidR="00326AED">
              <w:rPr>
                <w:sz w:val="24"/>
              </w:rPr>
              <w:t>ength and conditioning programs</w:t>
            </w:r>
          </w:p>
          <w:p w:rsidR="009F63A8" w:rsidRDefault="009F63A8" w:rsidP="00AB4C37">
            <w:pPr>
              <w:rPr>
                <w:sz w:val="24"/>
              </w:rPr>
            </w:pPr>
          </w:p>
          <w:p w:rsidR="009F63A8" w:rsidRPr="009F63A8" w:rsidRDefault="009F63A8" w:rsidP="00AB4C37">
            <w:pPr>
              <w:rPr>
                <w:sz w:val="24"/>
                <w:u w:val="single"/>
              </w:rPr>
            </w:pPr>
            <w:r w:rsidRPr="009F63A8">
              <w:rPr>
                <w:sz w:val="24"/>
                <w:u w:val="single"/>
              </w:rPr>
              <w:t xml:space="preserve">Little Red Preschool </w:t>
            </w:r>
          </w:p>
          <w:p w:rsidR="00CD688D" w:rsidRPr="009F63A8" w:rsidRDefault="009F63A8" w:rsidP="00CD688D">
            <w:pPr>
              <w:rPr>
                <w:sz w:val="24"/>
              </w:rPr>
            </w:pPr>
            <w:r w:rsidRPr="009F63A8">
              <w:rPr>
                <w:sz w:val="24"/>
              </w:rPr>
              <w:t>-Taught in a 2 ½ to 3 ½ year old room</w:t>
            </w:r>
          </w:p>
          <w:p w:rsidR="009F63A8" w:rsidRDefault="009F63A8" w:rsidP="00CD688D">
            <w:pPr>
              <w:rPr>
                <w:sz w:val="24"/>
              </w:rPr>
            </w:pPr>
            <w:r w:rsidRPr="009F63A8">
              <w:rPr>
                <w:sz w:val="24"/>
              </w:rPr>
              <w:t>-Lead a variety of art, music, science, sensory, cooking and math activities</w:t>
            </w:r>
          </w:p>
          <w:p w:rsidR="009F63A8" w:rsidRDefault="009F63A8" w:rsidP="00CD688D">
            <w:pPr>
              <w:rPr>
                <w:sz w:val="24"/>
              </w:rPr>
            </w:pPr>
            <w:r>
              <w:rPr>
                <w:sz w:val="24"/>
              </w:rPr>
              <w:t>- Transitioned students from one activity to the next</w:t>
            </w:r>
          </w:p>
          <w:p w:rsidR="009F63A8" w:rsidRDefault="009F63A8" w:rsidP="00CD688D">
            <w:pPr>
              <w:rPr>
                <w:sz w:val="24"/>
              </w:rPr>
            </w:pPr>
            <w:r>
              <w:rPr>
                <w:sz w:val="24"/>
              </w:rPr>
              <w:t>-Assisted in supervising the students at field trips</w:t>
            </w:r>
          </w:p>
          <w:p w:rsidR="009F63A8" w:rsidRDefault="009F63A8" w:rsidP="00CD688D">
            <w:pPr>
              <w:rPr>
                <w:sz w:val="24"/>
              </w:rPr>
            </w:pPr>
            <w:r>
              <w:rPr>
                <w:sz w:val="24"/>
              </w:rPr>
              <w:t>-Worked with students in the different centers throughout the room</w:t>
            </w:r>
          </w:p>
          <w:p w:rsidR="009F63A8" w:rsidRPr="00C727C5" w:rsidRDefault="009F63A8" w:rsidP="00CD688D"/>
        </w:tc>
        <w:tc>
          <w:tcPr>
            <w:tcW w:w="171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F73366" w:rsidRDefault="00F73366" w:rsidP="00EC5DEB">
            <w:pPr>
              <w:pStyle w:val="DatesBefore6p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Sept. 2013-</w:t>
            </w:r>
          </w:p>
          <w:p w:rsidR="0024366E" w:rsidRDefault="00F73366" w:rsidP="00EC5DEB">
            <w:pPr>
              <w:pStyle w:val="DatesBefore6p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Jan. 2014</w:t>
            </w:r>
          </w:p>
          <w:p w:rsidR="00F73366" w:rsidRDefault="00F73366" w:rsidP="00EC5DEB">
            <w:pPr>
              <w:pStyle w:val="DatesBefore6p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Darlington, WI</w:t>
            </w:r>
          </w:p>
          <w:p w:rsidR="0024366E" w:rsidRDefault="0024366E" w:rsidP="00EC5DEB">
            <w:pPr>
              <w:pStyle w:val="DatesBefore6pt"/>
              <w:rPr>
                <w:i w:val="0"/>
                <w:sz w:val="24"/>
              </w:rPr>
            </w:pPr>
          </w:p>
          <w:p w:rsidR="0024366E" w:rsidRDefault="0024366E" w:rsidP="00EC5DEB">
            <w:pPr>
              <w:pStyle w:val="DatesBefore6pt"/>
              <w:rPr>
                <w:i w:val="0"/>
                <w:sz w:val="24"/>
              </w:rPr>
            </w:pPr>
          </w:p>
          <w:p w:rsidR="00542E28" w:rsidRDefault="00F73366" w:rsidP="00F73366">
            <w:pPr>
              <w:pStyle w:val="DatesBefore6p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  <w:r w:rsidR="00AB4C37">
              <w:rPr>
                <w:i w:val="0"/>
                <w:sz w:val="24"/>
              </w:rPr>
              <w:t>Summer 2013</w:t>
            </w:r>
          </w:p>
          <w:p w:rsidR="00AB4C37" w:rsidRDefault="00AB4C37" w:rsidP="00F73366">
            <w:pPr>
              <w:pStyle w:val="DatesBefore6p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Waunakee, WI</w:t>
            </w:r>
          </w:p>
          <w:p w:rsidR="009F63A8" w:rsidRDefault="009F63A8" w:rsidP="00F73366">
            <w:pPr>
              <w:pStyle w:val="DatesBefore6pt"/>
              <w:rPr>
                <w:i w:val="0"/>
                <w:sz w:val="24"/>
              </w:rPr>
            </w:pPr>
          </w:p>
          <w:p w:rsidR="009F63A8" w:rsidRDefault="009F63A8" w:rsidP="00F73366">
            <w:pPr>
              <w:pStyle w:val="DatesBefore6pt"/>
              <w:rPr>
                <w:i w:val="0"/>
                <w:sz w:val="24"/>
              </w:rPr>
            </w:pPr>
          </w:p>
          <w:p w:rsidR="009F63A8" w:rsidRDefault="009F63A8" w:rsidP="00F73366">
            <w:pPr>
              <w:pStyle w:val="DatesBefore6p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Summer 2013</w:t>
            </w:r>
          </w:p>
          <w:p w:rsidR="009F63A8" w:rsidRPr="00A65E10" w:rsidRDefault="009F63A8" w:rsidP="00F73366">
            <w:pPr>
              <w:pStyle w:val="DatesBefore6pt"/>
            </w:pPr>
            <w:r>
              <w:rPr>
                <w:i w:val="0"/>
                <w:sz w:val="24"/>
              </w:rPr>
              <w:t>Middleton, WI</w:t>
            </w:r>
          </w:p>
        </w:tc>
      </w:tr>
      <w:tr w:rsidR="00AB4C37" w:rsidTr="00542E28">
        <w:trPr>
          <w:cantSplit/>
          <w:trHeight w:val="640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B4C37" w:rsidRDefault="00AB4C37" w:rsidP="002A33CB">
            <w:pPr>
              <w:pStyle w:val="Heading1"/>
            </w:pPr>
          </w:p>
        </w:tc>
        <w:tc>
          <w:tcPr>
            <w:tcW w:w="621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B4C37" w:rsidRPr="00542E28" w:rsidRDefault="00AB4C37" w:rsidP="00AB4C37">
            <w:pPr>
              <w:contextualSpacing/>
              <w:rPr>
                <w:sz w:val="24"/>
              </w:rPr>
            </w:pPr>
            <w:r w:rsidRPr="00542E28">
              <w:rPr>
                <w:sz w:val="24"/>
                <w:u w:val="single"/>
              </w:rPr>
              <w:t>Westview Elementary School</w:t>
            </w:r>
            <w:r w:rsidRPr="00542E28">
              <w:rPr>
                <w:sz w:val="24"/>
                <w:u w:val="single"/>
              </w:rPr>
              <w:tab/>
              <w:t>-2</w:t>
            </w:r>
            <w:r w:rsidRPr="00542E28">
              <w:rPr>
                <w:sz w:val="24"/>
                <w:u w:val="single"/>
                <w:vertAlign w:val="superscript"/>
              </w:rPr>
              <w:t>nd</w:t>
            </w:r>
            <w:r w:rsidRPr="00542E28">
              <w:rPr>
                <w:sz w:val="24"/>
                <w:u w:val="single"/>
              </w:rPr>
              <w:t xml:space="preserve"> Grade </w:t>
            </w:r>
          </w:p>
          <w:p w:rsidR="00AB4C37" w:rsidRPr="00542E28" w:rsidRDefault="00AB4C37" w:rsidP="00AB4C37">
            <w:pPr>
              <w:contextualSpacing/>
              <w:rPr>
                <w:sz w:val="24"/>
              </w:rPr>
            </w:pPr>
            <w:r w:rsidRPr="0001766F">
              <w:rPr>
                <w:sz w:val="24"/>
              </w:rPr>
              <w:t>-</w:t>
            </w:r>
            <w:r>
              <w:rPr>
                <w:sz w:val="24"/>
              </w:rPr>
              <w:t xml:space="preserve"> Conducted</w:t>
            </w:r>
            <w:r w:rsidRPr="00542E28">
              <w:rPr>
                <w:sz w:val="24"/>
              </w:rPr>
              <w:t xml:space="preserve"> Leveled Literac</w:t>
            </w:r>
            <w:r w:rsidR="00326AED">
              <w:rPr>
                <w:sz w:val="24"/>
              </w:rPr>
              <w:t>y Intervention for two students</w:t>
            </w:r>
          </w:p>
          <w:p w:rsidR="00AB4C37" w:rsidRPr="00542E28" w:rsidRDefault="00AB4C37" w:rsidP="00AB4C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- Prepared</w:t>
            </w:r>
            <w:r w:rsidRPr="00542E28">
              <w:rPr>
                <w:sz w:val="24"/>
              </w:rPr>
              <w:t xml:space="preserve"> and taught le</w:t>
            </w:r>
            <w:r w:rsidR="00326AED">
              <w:rPr>
                <w:sz w:val="24"/>
              </w:rPr>
              <w:t>sson plans for math and reading</w:t>
            </w:r>
          </w:p>
          <w:p w:rsidR="00AB4C37" w:rsidRPr="00542E28" w:rsidRDefault="00AB4C37" w:rsidP="00AB4C37">
            <w:pPr>
              <w:contextualSpacing/>
              <w:rPr>
                <w:sz w:val="24"/>
              </w:rPr>
            </w:pPr>
            <w:r>
              <w:rPr>
                <w:sz w:val="24"/>
              </w:rPr>
              <w:t>- Led</w:t>
            </w:r>
            <w:r w:rsidR="00326AED">
              <w:rPr>
                <w:sz w:val="24"/>
              </w:rPr>
              <w:t xml:space="preserve"> a small guided reading group</w:t>
            </w:r>
          </w:p>
          <w:p w:rsidR="00AB4C37" w:rsidRPr="00542E28" w:rsidRDefault="00AB4C37" w:rsidP="00542E28">
            <w:pPr>
              <w:contextualSpacing/>
              <w:rPr>
                <w:sz w:val="24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B4C37" w:rsidRPr="00542E28" w:rsidRDefault="00AB4C37" w:rsidP="00AB4C37">
            <w:pPr>
              <w:pStyle w:val="DatesBefore6pt"/>
              <w:rPr>
                <w:i w:val="0"/>
                <w:sz w:val="24"/>
              </w:rPr>
            </w:pPr>
            <w:r w:rsidRPr="00542E28">
              <w:rPr>
                <w:i w:val="0"/>
                <w:sz w:val="24"/>
              </w:rPr>
              <w:t>Fall 2012</w:t>
            </w:r>
          </w:p>
          <w:p w:rsidR="00AB4C37" w:rsidRPr="00542E28" w:rsidRDefault="00AB4C37" w:rsidP="00AB4C37">
            <w:pPr>
              <w:pStyle w:val="DatesBefore6pt"/>
              <w:rPr>
                <w:i w:val="0"/>
                <w:sz w:val="24"/>
              </w:rPr>
            </w:pPr>
            <w:r w:rsidRPr="00542E28">
              <w:rPr>
                <w:i w:val="0"/>
                <w:sz w:val="24"/>
              </w:rPr>
              <w:t>Platteville, WI</w:t>
            </w:r>
          </w:p>
        </w:tc>
      </w:tr>
      <w:tr w:rsidR="00CD688D" w:rsidRPr="00782D63" w:rsidTr="00782D63">
        <w:trPr>
          <w:cantSplit/>
          <w:trHeight w:val="107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88D" w:rsidRPr="002D6D63" w:rsidRDefault="00CD688D" w:rsidP="002D6D63"/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E28" w:rsidRPr="00066180" w:rsidRDefault="00542E28" w:rsidP="00542E28">
            <w:pPr>
              <w:contextualSpacing/>
              <w:rPr>
                <w:sz w:val="24"/>
              </w:rPr>
            </w:pPr>
            <w:r w:rsidRPr="00066180">
              <w:rPr>
                <w:sz w:val="24"/>
                <w:u w:val="single"/>
              </w:rPr>
              <w:t>Arboretum Elementary School</w:t>
            </w:r>
            <w:r w:rsidR="0001766F">
              <w:rPr>
                <w:sz w:val="24"/>
                <w:u w:val="single"/>
              </w:rPr>
              <w:t xml:space="preserve"> - 3</w:t>
            </w:r>
            <w:r w:rsidR="0001766F" w:rsidRPr="0001766F">
              <w:rPr>
                <w:sz w:val="24"/>
                <w:u w:val="single"/>
                <w:vertAlign w:val="superscript"/>
              </w:rPr>
              <w:t>rd</w:t>
            </w:r>
            <w:r w:rsidR="0001766F">
              <w:rPr>
                <w:sz w:val="24"/>
                <w:u w:val="single"/>
              </w:rPr>
              <w:t xml:space="preserve"> Grade</w:t>
            </w:r>
            <w:r w:rsidRPr="00066180">
              <w:rPr>
                <w:sz w:val="24"/>
              </w:rPr>
              <w:tab/>
            </w:r>
            <w:r w:rsidRPr="00066180">
              <w:rPr>
                <w:sz w:val="24"/>
              </w:rPr>
              <w:tab/>
            </w:r>
          </w:p>
          <w:p w:rsidR="00782D63" w:rsidRPr="00066180" w:rsidRDefault="00542E28" w:rsidP="00542E28">
            <w:pPr>
              <w:contextualSpacing/>
              <w:rPr>
                <w:sz w:val="24"/>
              </w:rPr>
            </w:pPr>
            <w:r w:rsidRPr="00066180">
              <w:rPr>
                <w:sz w:val="24"/>
              </w:rPr>
              <w:t xml:space="preserve">- </w:t>
            </w:r>
            <w:r w:rsidR="0001766F">
              <w:rPr>
                <w:sz w:val="24"/>
              </w:rPr>
              <w:t>Le</w:t>
            </w:r>
            <w:r w:rsidR="00AF51BE">
              <w:rPr>
                <w:sz w:val="24"/>
              </w:rPr>
              <w:t>d</w:t>
            </w:r>
            <w:r w:rsidRPr="00066180">
              <w:rPr>
                <w:sz w:val="24"/>
              </w:rPr>
              <w:t xml:space="preserve"> small math g</w:t>
            </w:r>
            <w:r w:rsidR="00326AED">
              <w:rPr>
                <w:sz w:val="24"/>
              </w:rPr>
              <w:t>roups doing hands-on activities</w:t>
            </w:r>
          </w:p>
          <w:p w:rsidR="00542E28" w:rsidRPr="00066180" w:rsidRDefault="00782D63" w:rsidP="00542E28">
            <w:pPr>
              <w:contextualSpacing/>
              <w:rPr>
                <w:sz w:val="24"/>
              </w:rPr>
            </w:pPr>
            <w:r w:rsidRPr="00066180">
              <w:rPr>
                <w:sz w:val="24"/>
              </w:rPr>
              <w:t xml:space="preserve">- </w:t>
            </w:r>
            <w:r w:rsidR="001A5412">
              <w:rPr>
                <w:sz w:val="24"/>
              </w:rPr>
              <w:t>Tutor</w:t>
            </w:r>
            <w:r w:rsidR="00AF51BE">
              <w:rPr>
                <w:sz w:val="24"/>
              </w:rPr>
              <w:t>ed</w:t>
            </w:r>
            <w:r w:rsidR="00326AED">
              <w:rPr>
                <w:sz w:val="24"/>
              </w:rPr>
              <w:t xml:space="preserve"> individual students in math</w:t>
            </w:r>
          </w:p>
          <w:p w:rsidR="00CD688D" w:rsidRPr="00C22E49" w:rsidRDefault="00CD688D" w:rsidP="00CD688D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782D63" w:rsidRDefault="00782D63" w:rsidP="00CD688D">
            <w:pPr>
              <w:pStyle w:val="DatesBefore6pt"/>
              <w:rPr>
                <w:i w:val="0"/>
                <w:sz w:val="24"/>
              </w:rPr>
            </w:pPr>
            <w:r w:rsidRPr="00782D63">
              <w:rPr>
                <w:i w:val="0"/>
                <w:sz w:val="24"/>
              </w:rPr>
              <w:t>Winter 2012</w:t>
            </w:r>
          </w:p>
          <w:p w:rsidR="00782D63" w:rsidRPr="00782D63" w:rsidRDefault="00782D63" w:rsidP="00CD688D">
            <w:pPr>
              <w:pStyle w:val="DatesBefore6pt"/>
              <w:rPr>
                <w:sz w:val="24"/>
              </w:rPr>
            </w:pPr>
            <w:r w:rsidRPr="00782D63">
              <w:rPr>
                <w:i w:val="0"/>
                <w:sz w:val="24"/>
              </w:rPr>
              <w:t>Waunakee, WI</w:t>
            </w:r>
          </w:p>
        </w:tc>
      </w:tr>
      <w:tr w:rsidR="00CD688D" w:rsidRPr="00066180" w:rsidTr="004070E7">
        <w:trPr>
          <w:cantSplit/>
          <w:trHeight w:val="200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D688D" w:rsidRPr="00066180" w:rsidRDefault="00CD688D" w:rsidP="002D6D63"/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D63" w:rsidRPr="00066180" w:rsidRDefault="00782D63" w:rsidP="00782D63">
            <w:pPr>
              <w:contextualSpacing/>
              <w:rPr>
                <w:sz w:val="24"/>
              </w:rPr>
            </w:pPr>
            <w:r w:rsidRPr="00066180">
              <w:rPr>
                <w:sz w:val="24"/>
                <w:u w:val="single"/>
              </w:rPr>
              <w:t>Platteville Middle School</w:t>
            </w:r>
            <w:r w:rsidR="004070E7">
              <w:rPr>
                <w:sz w:val="24"/>
                <w:u w:val="single"/>
              </w:rPr>
              <w:t xml:space="preserve"> - 6</w:t>
            </w:r>
            <w:r w:rsidR="004070E7" w:rsidRPr="004070E7">
              <w:rPr>
                <w:sz w:val="24"/>
                <w:u w:val="single"/>
                <w:vertAlign w:val="superscript"/>
              </w:rPr>
              <w:t>th</w:t>
            </w:r>
            <w:r w:rsidR="004070E7">
              <w:rPr>
                <w:sz w:val="24"/>
                <w:u w:val="single"/>
              </w:rPr>
              <w:t xml:space="preserve"> Grade</w:t>
            </w:r>
            <w:r w:rsidRPr="00066180">
              <w:rPr>
                <w:sz w:val="24"/>
              </w:rPr>
              <w:tab/>
            </w:r>
            <w:r w:rsidRPr="00066180">
              <w:rPr>
                <w:sz w:val="24"/>
              </w:rPr>
              <w:tab/>
            </w:r>
          </w:p>
          <w:p w:rsidR="00782D63" w:rsidRPr="00066180" w:rsidRDefault="001A5412" w:rsidP="00782D63">
            <w:pPr>
              <w:contextualSpacing/>
              <w:rPr>
                <w:sz w:val="24"/>
              </w:rPr>
            </w:pPr>
            <w:r>
              <w:rPr>
                <w:sz w:val="24"/>
              </w:rPr>
              <w:t>- Tutor</w:t>
            </w:r>
            <w:r w:rsidR="00AF51BE">
              <w:rPr>
                <w:sz w:val="24"/>
              </w:rPr>
              <w:t>ed</w:t>
            </w:r>
            <w:r w:rsidR="00782D63" w:rsidRPr="00066180">
              <w:rPr>
                <w:sz w:val="24"/>
              </w:rPr>
              <w:t xml:space="preserve"> two individuals during an afterschool program</w:t>
            </w:r>
            <w:r w:rsidR="00105EE3">
              <w:rPr>
                <w:sz w:val="24"/>
              </w:rPr>
              <w:t xml:space="preserve"> </w:t>
            </w:r>
            <w:r w:rsidR="00782D63" w:rsidRPr="00066180">
              <w:rPr>
                <w:sz w:val="24"/>
              </w:rPr>
              <w:t xml:space="preserve">called </w:t>
            </w:r>
            <w:r w:rsidR="00E27855">
              <w:rPr>
                <w:sz w:val="24"/>
              </w:rPr>
              <w:t>Homework C</w:t>
            </w:r>
            <w:r w:rsidR="00326AED">
              <w:rPr>
                <w:sz w:val="24"/>
              </w:rPr>
              <w:t>lub</w:t>
            </w:r>
          </w:p>
          <w:p w:rsidR="00782D63" w:rsidRPr="00066180" w:rsidRDefault="001A5412" w:rsidP="00782D63">
            <w:pPr>
              <w:contextualSpacing/>
              <w:rPr>
                <w:sz w:val="24"/>
              </w:rPr>
            </w:pPr>
            <w:r>
              <w:rPr>
                <w:sz w:val="24"/>
              </w:rPr>
              <w:t>- Work</w:t>
            </w:r>
            <w:r w:rsidR="00AF51BE">
              <w:rPr>
                <w:sz w:val="24"/>
              </w:rPr>
              <w:t>ed</w:t>
            </w:r>
            <w:r w:rsidR="00782D63" w:rsidRPr="00066180">
              <w:rPr>
                <w:sz w:val="24"/>
              </w:rPr>
              <w:t xml:space="preserve"> with students on math, science, reading,</w:t>
            </w:r>
            <w:r w:rsidR="00105EE3">
              <w:rPr>
                <w:sz w:val="24"/>
              </w:rPr>
              <w:t xml:space="preserve"> </w:t>
            </w:r>
            <w:r w:rsidR="00326AED">
              <w:rPr>
                <w:sz w:val="24"/>
              </w:rPr>
              <w:t>and social studies</w:t>
            </w:r>
          </w:p>
          <w:p w:rsidR="00782D63" w:rsidRPr="00066180" w:rsidRDefault="001A5412" w:rsidP="00782D63">
            <w:pPr>
              <w:rPr>
                <w:sz w:val="24"/>
              </w:rPr>
            </w:pPr>
            <w:r>
              <w:rPr>
                <w:sz w:val="24"/>
              </w:rPr>
              <w:t>- Assist</w:t>
            </w:r>
            <w:r w:rsidR="00AF51BE">
              <w:rPr>
                <w:sz w:val="24"/>
              </w:rPr>
              <w:t>ed</w:t>
            </w:r>
            <w:r w:rsidR="00782D63" w:rsidRPr="00066180">
              <w:rPr>
                <w:sz w:val="24"/>
              </w:rPr>
              <w:t xml:space="preserve"> student</w:t>
            </w:r>
            <w:r w:rsidR="00326AED">
              <w:rPr>
                <w:sz w:val="24"/>
              </w:rPr>
              <w:t>s with a research projects</w:t>
            </w:r>
          </w:p>
          <w:p w:rsidR="00CD688D" w:rsidRPr="00066180" w:rsidRDefault="00CD688D" w:rsidP="00FD240E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8D" w:rsidRPr="00066180" w:rsidRDefault="009F63A8" w:rsidP="009F63A8">
            <w:pPr>
              <w:pStyle w:val="DatesBefore6pt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    </w:t>
            </w:r>
            <w:r w:rsidR="00066180" w:rsidRPr="00066180">
              <w:rPr>
                <w:i w:val="0"/>
                <w:sz w:val="24"/>
              </w:rPr>
              <w:t>Spring 2011</w:t>
            </w:r>
          </w:p>
          <w:p w:rsidR="00066180" w:rsidRPr="00066180" w:rsidRDefault="00066180" w:rsidP="00CD688D">
            <w:pPr>
              <w:pStyle w:val="DatesBefore6pt"/>
              <w:rPr>
                <w:i w:val="0"/>
                <w:sz w:val="24"/>
              </w:rPr>
            </w:pPr>
            <w:r w:rsidRPr="00066180">
              <w:rPr>
                <w:i w:val="0"/>
                <w:sz w:val="24"/>
              </w:rPr>
              <w:t>Platteville, WI</w:t>
            </w:r>
          </w:p>
        </w:tc>
      </w:tr>
      <w:tr w:rsidR="00FD240E" w:rsidRPr="004E20A4" w:rsidTr="004070E7">
        <w:trPr>
          <w:cantSplit/>
          <w:trHeight w:val="128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66180" w:rsidRPr="00066180" w:rsidRDefault="00066180" w:rsidP="00C42C03">
            <w:pPr>
              <w:rPr>
                <w:b/>
                <w:sz w:val="24"/>
              </w:rPr>
            </w:pPr>
            <w:r w:rsidRPr="00066180">
              <w:rPr>
                <w:b/>
                <w:sz w:val="24"/>
              </w:rPr>
              <w:lastRenderedPageBreak/>
              <w:t xml:space="preserve">Work </w:t>
            </w:r>
          </w:p>
          <w:p w:rsidR="00066180" w:rsidRDefault="00066180" w:rsidP="00C42C03">
            <w:r w:rsidRPr="00066180">
              <w:rPr>
                <w:b/>
                <w:sz w:val="24"/>
              </w:rPr>
              <w:t>Experience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5EE3" w:rsidRPr="004E20A4" w:rsidRDefault="00105EE3" w:rsidP="00105EE3">
            <w:pPr>
              <w:contextualSpacing/>
              <w:rPr>
                <w:sz w:val="24"/>
              </w:rPr>
            </w:pPr>
            <w:r w:rsidRPr="004E20A4">
              <w:rPr>
                <w:sz w:val="24"/>
                <w:u w:val="single"/>
              </w:rPr>
              <w:t xml:space="preserve">Pioneer Activity Center - </w:t>
            </w:r>
            <w:r w:rsidR="004070E7">
              <w:rPr>
                <w:sz w:val="24"/>
                <w:u w:val="single"/>
              </w:rPr>
              <w:t>Activity Center Assistant</w:t>
            </w:r>
            <w:r w:rsidRPr="004E20A4">
              <w:rPr>
                <w:sz w:val="24"/>
              </w:rPr>
              <w:tab/>
            </w:r>
            <w:r w:rsidRPr="004E20A4">
              <w:rPr>
                <w:sz w:val="24"/>
              </w:rPr>
              <w:tab/>
            </w:r>
          </w:p>
          <w:p w:rsidR="00105EE3" w:rsidRPr="004E20A4" w:rsidRDefault="00105EE3" w:rsidP="00105EE3">
            <w:pPr>
              <w:contextualSpacing/>
              <w:rPr>
                <w:sz w:val="24"/>
              </w:rPr>
            </w:pPr>
            <w:r w:rsidRPr="004E20A4">
              <w:rPr>
                <w:sz w:val="24"/>
              </w:rPr>
              <w:t>- Check</w:t>
            </w:r>
            <w:r w:rsidR="00AF51BE">
              <w:rPr>
                <w:sz w:val="24"/>
              </w:rPr>
              <w:t>ed</w:t>
            </w:r>
            <w:r w:rsidRPr="004E20A4">
              <w:rPr>
                <w:sz w:val="24"/>
              </w:rPr>
              <w:t>-in students and membe</w:t>
            </w:r>
            <w:r w:rsidR="00326AED">
              <w:rPr>
                <w:sz w:val="24"/>
              </w:rPr>
              <w:t>rs into the work out facilities</w:t>
            </w:r>
          </w:p>
          <w:p w:rsidR="00105EE3" w:rsidRPr="004E20A4" w:rsidRDefault="004070E7" w:rsidP="00105EE3">
            <w:pPr>
              <w:contextualSpacing/>
              <w:rPr>
                <w:sz w:val="24"/>
              </w:rPr>
            </w:pPr>
            <w:r>
              <w:rPr>
                <w:sz w:val="24"/>
              </w:rPr>
              <w:t>- Problem solve</w:t>
            </w:r>
            <w:r w:rsidR="00AF51BE">
              <w:rPr>
                <w:sz w:val="24"/>
              </w:rPr>
              <w:t>d</w:t>
            </w:r>
            <w:r w:rsidR="00D40F35">
              <w:rPr>
                <w:sz w:val="24"/>
              </w:rPr>
              <w:t xml:space="preserve"> any</w:t>
            </w:r>
            <w:r>
              <w:rPr>
                <w:sz w:val="24"/>
              </w:rPr>
              <w:t xml:space="preserve"> issues </w:t>
            </w:r>
            <w:r w:rsidR="00D40F35">
              <w:rPr>
                <w:sz w:val="24"/>
              </w:rPr>
              <w:t>or</w:t>
            </w:r>
            <w:r w:rsidR="00326AED">
              <w:rPr>
                <w:sz w:val="24"/>
              </w:rPr>
              <w:t xml:space="preserve"> concerns</w:t>
            </w:r>
          </w:p>
          <w:p w:rsidR="00105EE3" w:rsidRPr="004E20A4" w:rsidRDefault="00AF51BE" w:rsidP="00105EE3">
            <w:pPr>
              <w:contextualSpacing/>
              <w:rPr>
                <w:sz w:val="24"/>
              </w:rPr>
            </w:pPr>
            <w:r>
              <w:rPr>
                <w:sz w:val="24"/>
              </w:rPr>
              <w:t>- Kept</w:t>
            </w:r>
            <w:r w:rsidR="00105EE3" w:rsidRPr="004E20A4">
              <w:rPr>
                <w:sz w:val="24"/>
              </w:rPr>
              <w:t xml:space="preserve"> the facility </w:t>
            </w:r>
            <w:r w:rsidR="004070E7">
              <w:rPr>
                <w:sz w:val="24"/>
              </w:rPr>
              <w:t>organized</w:t>
            </w:r>
            <w:r w:rsidR="00326AED">
              <w:rPr>
                <w:sz w:val="24"/>
              </w:rPr>
              <w:t xml:space="preserve"> and safe</w:t>
            </w:r>
          </w:p>
          <w:p w:rsidR="00FD240E" w:rsidRPr="004070E7" w:rsidRDefault="00105EE3" w:rsidP="004070E7">
            <w:pPr>
              <w:contextualSpacing/>
              <w:rPr>
                <w:rFonts w:ascii="Times New Roman" w:hAnsi="Times New Roman"/>
                <w:sz w:val="24"/>
              </w:rPr>
            </w:pPr>
            <w:r w:rsidRPr="004E20A4">
              <w:rPr>
                <w:sz w:val="24"/>
              </w:rPr>
              <w:tab/>
            </w:r>
            <w:r w:rsidRPr="004E20A4">
              <w:rPr>
                <w:sz w:val="24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4E20A4" w:rsidRDefault="004E20A4" w:rsidP="00EC5DEB">
            <w:pPr>
              <w:pStyle w:val="DatesBefore6pt"/>
              <w:rPr>
                <w:i w:val="0"/>
                <w:sz w:val="24"/>
              </w:rPr>
            </w:pPr>
            <w:r w:rsidRPr="004E20A4">
              <w:rPr>
                <w:i w:val="0"/>
                <w:sz w:val="24"/>
              </w:rPr>
              <w:t>Fall 2009-Present</w:t>
            </w:r>
          </w:p>
          <w:p w:rsidR="004E20A4" w:rsidRPr="004E20A4" w:rsidRDefault="004E20A4" w:rsidP="00EC5DEB">
            <w:pPr>
              <w:pStyle w:val="DatesBefore6pt"/>
              <w:rPr>
                <w:i w:val="0"/>
                <w:sz w:val="24"/>
              </w:rPr>
            </w:pPr>
            <w:r w:rsidRPr="004E20A4">
              <w:rPr>
                <w:i w:val="0"/>
                <w:sz w:val="24"/>
              </w:rPr>
              <w:t>Platteville, WI</w:t>
            </w:r>
          </w:p>
        </w:tc>
      </w:tr>
      <w:tr w:rsidR="00FD240E" w:rsidTr="004070E7">
        <w:trPr>
          <w:cantSplit/>
          <w:trHeight w:val="13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D240E" w:rsidRPr="00FD240E" w:rsidRDefault="00FD240E" w:rsidP="00FD240E"/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BD0" w:rsidRPr="00B26BD0" w:rsidRDefault="004E20A4" w:rsidP="004E20A4">
            <w:pPr>
              <w:contextualSpacing/>
              <w:rPr>
                <w:sz w:val="24"/>
                <w:u w:val="single"/>
              </w:rPr>
            </w:pPr>
            <w:r w:rsidRPr="00B26BD0">
              <w:rPr>
                <w:sz w:val="24"/>
                <w:u w:val="single"/>
              </w:rPr>
              <w:t>Play On Sports</w:t>
            </w:r>
            <w:r w:rsidR="00B26BD0" w:rsidRPr="00B26BD0">
              <w:rPr>
                <w:sz w:val="24"/>
                <w:u w:val="single"/>
              </w:rPr>
              <w:t xml:space="preserve">- </w:t>
            </w:r>
            <w:r w:rsidRPr="00B26BD0">
              <w:rPr>
                <w:sz w:val="24"/>
                <w:u w:val="single"/>
              </w:rPr>
              <w:t>Office Assistant/Video Edito</w:t>
            </w:r>
            <w:r w:rsidR="00B26BD0">
              <w:rPr>
                <w:sz w:val="24"/>
                <w:u w:val="single"/>
              </w:rPr>
              <w:t>r</w:t>
            </w:r>
          </w:p>
          <w:p w:rsidR="004E20A4" w:rsidRPr="00B26BD0" w:rsidRDefault="004E20A4" w:rsidP="004E20A4">
            <w:pPr>
              <w:contextualSpacing/>
              <w:rPr>
                <w:sz w:val="24"/>
              </w:rPr>
            </w:pPr>
            <w:r w:rsidRPr="00B26BD0">
              <w:rPr>
                <w:sz w:val="24"/>
              </w:rPr>
              <w:t>- Edit</w:t>
            </w:r>
            <w:r w:rsidR="00AF51BE">
              <w:rPr>
                <w:sz w:val="24"/>
              </w:rPr>
              <w:t>ed</w:t>
            </w:r>
            <w:r w:rsidR="00326AED">
              <w:rPr>
                <w:sz w:val="24"/>
              </w:rPr>
              <w:t xml:space="preserve"> videos of sporting events</w:t>
            </w:r>
          </w:p>
          <w:p w:rsidR="004E20A4" w:rsidRPr="00B26BD0" w:rsidRDefault="004070E7" w:rsidP="004E20A4">
            <w:pPr>
              <w:contextualSpacing/>
              <w:rPr>
                <w:sz w:val="24"/>
              </w:rPr>
            </w:pPr>
            <w:r>
              <w:rPr>
                <w:sz w:val="24"/>
              </w:rPr>
              <w:t>- Organize</w:t>
            </w:r>
            <w:r w:rsidR="00AF51BE">
              <w:rPr>
                <w:sz w:val="24"/>
              </w:rPr>
              <w:t>d</w:t>
            </w:r>
            <w:r>
              <w:rPr>
                <w:sz w:val="24"/>
              </w:rPr>
              <w:t xml:space="preserve"> files and</w:t>
            </w:r>
            <w:r w:rsidR="00D40F35">
              <w:rPr>
                <w:sz w:val="24"/>
              </w:rPr>
              <w:t xml:space="preserve"> the</w:t>
            </w:r>
            <w:r w:rsidR="00326AED">
              <w:rPr>
                <w:sz w:val="24"/>
              </w:rPr>
              <w:t xml:space="preserve"> office space</w:t>
            </w:r>
          </w:p>
          <w:p w:rsidR="008A7B76" w:rsidRPr="004070E7" w:rsidRDefault="004E20A4" w:rsidP="004070E7">
            <w:pPr>
              <w:rPr>
                <w:sz w:val="24"/>
              </w:rPr>
            </w:pPr>
            <w:r w:rsidRPr="00B26BD0">
              <w:rPr>
                <w:sz w:val="24"/>
              </w:rPr>
              <w:t xml:space="preserve">- </w:t>
            </w:r>
            <w:r w:rsidR="004070E7">
              <w:rPr>
                <w:sz w:val="24"/>
              </w:rPr>
              <w:t>In charge of graphics at live sporting events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Default="00B26BD0" w:rsidP="002A33CB">
            <w:pPr>
              <w:pStyle w:val="Dates"/>
              <w:rPr>
                <w:i w:val="0"/>
                <w:sz w:val="24"/>
              </w:rPr>
            </w:pPr>
            <w:r w:rsidRPr="0046578B">
              <w:rPr>
                <w:i w:val="0"/>
                <w:sz w:val="24"/>
              </w:rPr>
              <w:t>Summer 2008-</w:t>
            </w:r>
            <w:r w:rsidR="0024366E">
              <w:rPr>
                <w:i w:val="0"/>
                <w:sz w:val="24"/>
              </w:rPr>
              <w:t>Winter 2012</w:t>
            </w:r>
          </w:p>
          <w:p w:rsidR="0046578B" w:rsidRPr="0046578B" w:rsidRDefault="0046578B" w:rsidP="002A33CB">
            <w:pPr>
              <w:pStyle w:val="Dates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Waunakee, WI</w:t>
            </w:r>
          </w:p>
          <w:p w:rsidR="00B26BD0" w:rsidRPr="00FD240E" w:rsidRDefault="00B26BD0" w:rsidP="002A33CB">
            <w:pPr>
              <w:pStyle w:val="Dates"/>
            </w:pPr>
          </w:p>
        </w:tc>
      </w:tr>
      <w:tr w:rsidR="00FD240E" w:rsidRPr="0046578B" w:rsidTr="004E20A4">
        <w:trPr>
          <w:cantSplit/>
          <w:trHeight w:val="243"/>
        </w:trPr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D240E" w:rsidRPr="0046578B" w:rsidRDefault="0046578B" w:rsidP="00FD240E">
            <w:pPr>
              <w:rPr>
                <w:b/>
                <w:sz w:val="24"/>
              </w:rPr>
            </w:pPr>
            <w:r w:rsidRPr="0046578B">
              <w:rPr>
                <w:b/>
                <w:sz w:val="24"/>
              </w:rPr>
              <w:t xml:space="preserve">Coaching </w:t>
            </w:r>
          </w:p>
          <w:p w:rsidR="0046578B" w:rsidRPr="00FD240E" w:rsidRDefault="0046578B" w:rsidP="00FD240E">
            <w:r w:rsidRPr="0046578B">
              <w:rPr>
                <w:b/>
                <w:sz w:val="24"/>
              </w:rPr>
              <w:t>Experience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451E9" w:rsidRDefault="008451E9" w:rsidP="0046578B">
            <w:pPr>
              <w:contextualSpacing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Darlington High School Girls Basketball – Assistant Coach</w:t>
            </w:r>
          </w:p>
          <w:p w:rsidR="008451E9" w:rsidRDefault="00857D4D" w:rsidP="0046578B">
            <w:pPr>
              <w:contextualSpacing/>
              <w:rPr>
                <w:sz w:val="24"/>
              </w:rPr>
            </w:pPr>
            <w:r>
              <w:rPr>
                <w:sz w:val="24"/>
              </w:rPr>
              <w:t>-</w:t>
            </w:r>
            <w:r w:rsidR="00326AED">
              <w:rPr>
                <w:sz w:val="24"/>
              </w:rPr>
              <w:t>Gave individualized instruction to players</w:t>
            </w:r>
          </w:p>
          <w:p w:rsidR="00326AED" w:rsidRDefault="00326AED" w:rsidP="0046578B">
            <w:pPr>
              <w:contextualSpacing/>
              <w:rPr>
                <w:sz w:val="24"/>
              </w:rPr>
            </w:pPr>
            <w:r>
              <w:rPr>
                <w:sz w:val="24"/>
              </w:rPr>
              <w:t>-Led practices and drills</w:t>
            </w:r>
          </w:p>
          <w:p w:rsidR="00326AED" w:rsidRDefault="00326AED" w:rsidP="0046578B">
            <w:pPr>
              <w:contextualSpacing/>
              <w:rPr>
                <w:sz w:val="24"/>
              </w:rPr>
            </w:pPr>
            <w:r>
              <w:rPr>
                <w:sz w:val="24"/>
              </w:rPr>
              <w:t>-</w:t>
            </w:r>
            <w:r w:rsidR="001147E1">
              <w:rPr>
                <w:sz w:val="24"/>
              </w:rPr>
              <w:t>Assisted at both the JV and varsity level</w:t>
            </w:r>
          </w:p>
          <w:p w:rsidR="008451E9" w:rsidRPr="001147E1" w:rsidRDefault="001147E1" w:rsidP="0046578B">
            <w:pPr>
              <w:contextualSpacing/>
              <w:rPr>
                <w:sz w:val="24"/>
              </w:rPr>
            </w:pPr>
            <w:r>
              <w:rPr>
                <w:sz w:val="24"/>
              </w:rPr>
              <w:t>-Worked with the other coaches to strategize against opponents</w:t>
            </w:r>
          </w:p>
          <w:p w:rsidR="008451E9" w:rsidRDefault="008451E9" w:rsidP="0046578B">
            <w:pPr>
              <w:contextualSpacing/>
              <w:rPr>
                <w:sz w:val="24"/>
                <w:u w:val="single"/>
              </w:rPr>
            </w:pPr>
          </w:p>
          <w:p w:rsidR="0046578B" w:rsidRPr="0046578B" w:rsidRDefault="0046578B" w:rsidP="0046578B">
            <w:pPr>
              <w:contextualSpacing/>
              <w:rPr>
                <w:sz w:val="24"/>
                <w:u w:val="single"/>
              </w:rPr>
            </w:pPr>
            <w:r w:rsidRPr="0046578B">
              <w:rPr>
                <w:sz w:val="24"/>
                <w:u w:val="single"/>
              </w:rPr>
              <w:t>Platteville Softball Camps - Camp Counselor</w:t>
            </w:r>
          </w:p>
          <w:p w:rsidR="0046578B" w:rsidRPr="0046578B" w:rsidRDefault="0046578B" w:rsidP="0046578B">
            <w:pPr>
              <w:contextualSpacing/>
              <w:rPr>
                <w:b/>
                <w:sz w:val="24"/>
              </w:rPr>
            </w:pPr>
            <w:r w:rsidRPr="0046578B">
              <w:rPr>
                <w:b/>
                <w:sz w:val="24"/>
              </w:rPr>
              <w:t xml:space="preserve">- </w:t>
            </w:r>
            <w:r w:rsidR="00AF51BE">
              <w:rPr>
                <w:sz w:val="24"/>
              </w:rPr>
              <w:t>Gave</w:t>
            </w:r>
            <w:r w:rsidR="00571A7C">
              <w:rPr>
                <w:sz w:val="24"/>
              </w:rPr>
              <w:t xml:space="preserve"> individualized instruction for catchers</w:t>
            </w:r>
          </w:p>
          <w:p w:rsidR="0046578B" w:rsidRPr="0046578B" w:rsidRDefault="0046578B" w:rsidP="0046578B">
            <w:pPr>
              <w:contextualSpacing/>
              <w:rPr>
                <w:sz w:val="24"/>
              </w:rPr>
            </w:pPr>
            <w:r w:rsidRPr="0046578B">
              <w:rPr>
                <w:b/>
                <w:sz w:val="24"/>
              </w:rPr>
              <w:t xml:space="preserve">- </w:t>
            </w:r>
            <w:r w:rsidR="00AF51BE">
              <w:rPr>
                <w:sz w:val="24"/>
              </w:rPr>
              <w:t>Le</w:t>
            </w:r>
            <w:r w:rsidR="00571A7C">
              <w:rPr>
                <w:sz w:val="24"/>
              </w:rPr>
              <w:t xml:space="preserve">d small group </w:t>
            </w:r>
            <w:r w:rsidR="00326AED">
              <w:rPr>
                <w:sz w:val="24"/>
              </w:rPr>
              <w:t>hitting instruction</w:t>
            </w:r>
          </w:p>
          <w:p w:rsidR="00571A7C" w:rsidRDefault="0046578B" w:rsidP="00571A7C">
            <w:pPr>
              <w:rPr>
                <w:sz w:val="24"/>
              </w:rPr>
            </w:pPr>
            <w:r w:rsidRPr="0046578B">
              <w:rPr>
                <w:sz w:val="24"/>
              </w:rPr>
              <w:t xml:space="preserve">- </w:t>
            </w:r>
            <w:r w:rsidR="00571A7C">
              <w:rPr>
                <w:sz w:val="24"/>
              </w:rPr>
              <w:t>Act</w:t>
            </w:r>
            <w:r w:rsidR="00AF51BE">
              <w:rPr>
                <w:sz w:val="24"/>
              </w:rPr>
              <w:t>ed as</w:t>
            </w:r>
            <w:r w:rsidR="00571A7C">
              <w:rPr>
                <w:sz w:val="24"/>
              </w:rPr>
              <w:t xml:space="preserve"> a positive role model for the athletes</w:t>
            </w:r>
          </w:p>
          <w:p w:rsidR="00C22E49" w:rsidRPr="00C22E49" w:rsidRDefault="00C22E49" w:rsidP="00571A7C"/>
        </w:tc>
        <w:tc>
          <w:tcPr>
            <w:tcW w:w="17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451E9" w:rsidRDefault="005E77A7" w:rsidP="002A33CB">
            <w:pPr>
              <w:pStyle w:val="Dates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Nov. 2013-March 2014</w:t>
            </w:r>
          </w:p>
          <w:p w:rsidR="005E77A7" w:rsidRDefault="005E77A7" w:rsidP="002A33CB">
            <w:pPr>
              <w:pStyle w:val="Dates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Darlington, WI</w:t>
            </w:r>
          </w:p>
          <w:p w:rsidR="008451E9" w:rsidRDefault="008451E9" w:rsidP="002A33CB">
            <w:pPr>
              <w:pStyle w:val="Dates"/>
              <w:rPr>
                <w:i w:val="0"/>
                <w:sz w:val="24"/>
                <w:szCs w:val="24"/>
              </w:rPr>
            </w:pPr>
          </w:p>
          <w:p w:rsidR="008451E9" w:rsidRDefault="008451E9" w:rsidP="002A33CB">
            <w:pPr>
              <w:pStyle w:val="Dates"/>
              <w:rPr>
                <w:i w:val="0"/>
                <w:sz w:val="24"/>
                <w:szCs w:val="24"/>
              </w:rPr>
            </w:pPr>
          </w:p>
          <w:p w:rsidR="00E46B34" w:rsidRDefault="00E46B34" w:rsidP="00E46B34">
            <w:pPr>
              <w:pStyle w:val="Dates"/>
              <w:jc w:val="left"/>
              <w:rPr>
                <w:i w:val="0"/>
                <w:sz w:val="24"/>
                <w:szCs w:val="24"/>
              </w:rPr>
            </w:pPr>
          </w:p>
          <w:p w:rsidR="00FD240E" w:rsidRPr="0046578B" w:rsidRDefault="0046578B" w:rsidP="00E46B34">
            <w:pPr>
              <w:pStyle w:val="Dates"/>
              <w:rPr>
                <w:i w:val="0"/>
                <w:sz w:val="24"/>
                <w:szCs w:val="24"/>
              </w:rPr>
            </w:pPr>
            <w:r w:rsidRPr="0046578B">
              <w:rPr>
                <w:i w:val="0"/>
                <w:sz w:val="24"/>
                <w:szCs w:val="24"/>
              </w:rPr>
              <w:t>Summers 2011,2012</w:t>
            </w:r>
          </w:p>
          <w:p w:rsidR="0046578B" w:rsidRPr="0046578B" w:rsidRDefault="0046578B" w:rsidP="002A33CB">
            <w:pPr>
              <w:pStyle w:val="Dates"/>
              <w:rPr>
                <w:i w:val="0"/>
                <w:sz w:val="24"/>
                <w:szCs w:val="24"/>
              </w:rPr>
            </w:pPr>
            <w:r w:rsidRPr="0046578B">
              <w:rPr>
                <w:i w:val="0"/>
                <w:sz w:val="24"/>
                <w:szCs w:val="24"/>
              </w:rPr>
              <w:t>Platteville, WI</w:t>
            </w:r>
          </w:p>
        </w:tc>
      </w:tr>
      <w:tr w:rsidR="00266958" w:rsidTr="009F7716">
        <w:trPr>
          <w:cantSplit/>
          <w:trHeight w:val="640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66958" w:rsidRPr="00A65E10" w:rsidRDefault="00266958" w:rsidP="009F7716">
            <w:pPr>
              <w:pStyle w:val="Heading1"/>
            </w:pPr>
          </w:p>
        </w:tc>
        <w:tc>
          <w:tcPr>
            <w:tcW w:w="621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66958" w:rsidRDefault="00266958" w:rsidP="00266958">
            <w:pPr>
              <w:contextualSpacing/>
              <w:rPr>
                <w:sz w:val="24"/>
                <w:u w:val="single"/>
              </w:rPr>
            </w:pPr>
            <w:r w:rsidRPr="00FC38BF">
              <w:rPr>
                <w:sz w:val="24"/>
                <w:u w:val="single"/>
              </w:rPr>
              <w:t xml:space="preserve">Waunakee Summer Softball Program - </w:t>
            </w:r>
            <w:r w:rsidR="004070E7">
              <w:rPr>
                <w:sz w:val="24"/>
                <w:u w:val="single"/>
              </w:rPr>
              <w:t>Head &amp; Assistant</w:t>
            </w:r>
            <w:r w:rsidRPr="00FC38BF">
              <w:rPr>
                <w:sz w:val="24"/>
                <w:u w:val="single"/>
              </w:rPr>
              <w:t xml:space="preserve"> Coach</w:t>
            </w:r>
          </w:p>
          <w:p w:rsidR="004070E7" w:rsidRPr="004070E7" w:rsidRDefault="004070E7" w:rsidP="00266958">
            <w:pPr>
              <w:contextualSpacing/>
              <w:rPr>
                <w:sz w:val="24"/>
              </w:rPr>
            </w:pPr>
            <w:r>
              <w:rPr>
                <w:sz w:val="24"/>
              </w:rPr>
              <w:t>- Coordinated practices a</w:t>
            </w:r>
            <w:r w:rsidR="00326AED">
              <w:rPr>
                <w:sz w:val="24"/>
              </w:rPr>
              <w:t>nd games for a 14 year old team</w:t>
            </w:r>
          </w:p>
          <w:p w:rsidR="004070E7" w:rsidRPr="00FC38BF" w:rsidRDefault="00266958" w:rsidP="00266958">
            <w:pPr>
              <w:contextualSpacing/>
              <w:rPr>
                <w:sz w:val="24"/>
              </w:rPr>
            </w:pPr>
            <w:r w:rsidRPr="004070E7">
              <w:rPr>
                <w:sz w:val="24"/>
              </w:rPr>
              <w:t xml:space="preserve">- </w:t>
            </w:r>
            <w:r w:rsidR="00326AED">
              <w:rPr>
                <w:sz w:val="24"/>
              </w:rPr>
              <w:t>Created line-ups for games</w:t>
            </w:r>
          </w:p>
          <w:p w:rsidR="004070E7" w:rsidRPr="00FC38BF" w:rsidRDefault="00266958" w:rsidP="004070E7">
            <w:pPr>
              <w:contextualSpacing/>
              <w:rPr>
                <w:sz w:val="24"/>
              </w:rPr>
            </w:pPr>
            <w:r w:rsidRPr="00FC38BF">
              <w:rPr>
                <w:sz w:val="24"/>
              </w:rPr>
              <w:t xml:space="preserve">- </w:t>
            </w:r>
            <w:r w:rsidR="004070E7">
              <w:rPr>
                <w:sz w:val="24"/>
              </w:rPr>
              <w:t xml:space="preserve">Organized </w:t>
            </w:r>
            <w:r w:rsidR="00326AED">
              <w:rPr>
                <w:sz w:val="24"/>
              </w:rPr>
              <w:t>and led drills during practices</w:t>
            </w:r>
          </w:p>
          <w:p w:rsidR="00266958" w:rsidRPr="00C727C5" w:rsidRDefault="00266958" w:rsidP="009F7716"/>
        </w:tc>
        <w:tc>
          <w:tcPr>
            <w:tcW w:w="171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66958" w:rsidRPr="0046578B" w:rsidRDefault="00266958" w:rsidP="00266958">
            <w:pPr>
              <w:pStyle w:val="Dates"/>
              <w:rPr>
                <w:i w:val="0"/>
                <w:sz w:val="24"/>
                <w:szCs w:val="24"/>
              </w:rPr>
            </w:pPr>
            <w:r w:rsidRPr="0046578B">
              <w:rPr>
                <w:i w:val="0"/>
                <w:sz w:val="24"/>
                <w:szCs w:val="24"/>
              </w:rPr>
              <w:t>Summers 2011,2012</w:t>
            </w:r>
          </w:p>
          <w:p w:rsidR="00266958" w:rsidRPr="00A65E10" w:rsidRDefault="00266958" w:rsidP="00266958">
            <w:pPr>
              <w:pStyle w:val="DatesBefore6pt"/>
            </w:pPr>
            <w:r>
              <w:rPr>
                <w:i w:val="0"/>
                <w:sz w:val="24"/>
                <w:szCs w:val="24"/>
              </w:rPr>
              <w:t>Waunakee</w:t>
            </w:r>
            <w:r w:rsidRPr="0046578B">
              <w:rPr>
                <w:i w:val="0"/>
                <w:sz w:val="24"/>
                <w:szCs w:val="24"/>
              </w:rPr>
              <w:t>, WI</w:t>
            </w:r>
          </w:p>
        </w:tc>
      </w:tr>
      <w:tr w:rsidR="00266958" w:rsidRPr="00782D63" w:rsidTr="009F7716">
        <w:trPr>
          <w:cantSplit/>
          <w:trHeight w:val="107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66958" w:rsidRPr="002D6D63" w:rsidRDefault="00266958" w:rsidP="009F7716"/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958" w:rsidRPr="00FC38BF" w:rsidRDefault="00266958" w:rsidP="00266958">
            <w:pPr>
              <w:contextualSpacing/>
              <w:rPr>
                <w:b/>
                <w:sz w:val="24"/>
              </w:rPr>
            </w:pPr>
            <w:r w:rsidRPr="00FC38BF">
              <w:rPr>
                <w:sz w:val="24"/>
                <w:u w:val="single"/>
              </w:rPr>
              <w:t>Waunakee Softball</w:t>
            </w:r>
            <w:r w:rsidRPr="00FC38BF">
              <w:rPr>
                <w:b/>
                <w:sz w:val="24"/>
                <w:u w:val="single"/>
              </w:rPr>
              <w:t xml:space="preserve"> - </w:t>
            </w:r>
            <w:r w:rsidRPr="00FC38BF">
              <w:rPr>
                <w:sz w:val="24"/>
                <w:u w:val="single"/>
              </w:rPr>
              <w:t>Camp Counselor</w:t>
            </w:r>
            <w:r w:rsidRPr="00FC38BF">
              <w:rPr>
                <w:sz w:val="24"/>
              </w:rPr>
              <w:tab/>
            </w:r>
            <w:r w:rsidRPr="00FC38BF">
              <w:rPr>
                <w:sz w:val="24"/>
              </w:rPr>
              <w:tab/>
            </w:r>
            <w:r w:rsidRPr="00FC38BF">
              <w:rPr>
                <w:sz w:val="24"/>
              </w:rPr>
              <w:tab/>
            </w:r>
          </w:p>
          <w:p w:rsidR="00266958" w:rsidRDefault="00571A7C" w:rsidP="00571A7C">
            <w:pPr>
              <w:rPr>
                <w:rFonts w:ascii="Times New Roman" w:hAnsi="Times New Roman"/>
                <w:sz w:val="24"/>
              </w:rPr>
            </w:pPr>
            <w:r w:rsidRPr="00571A7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F51BE">
              <w:rPr>
                <w:rFonts w:ascii="Times New Roman" w:hAnsi="Times New Roman"/>
                <w:sz w:val="24"/>
              </w:rPr>
              <w:t>Built</w:t>
            </w:r>
            <w:r w:rsidR="00326AED">
              <w:rPr>
                <w:rFonts w:ascii="Times New Roman" w:hAnsi="Times New Roman"/>
                <w:sz w:val="24"/>
              </w:rPr>
              <w:t xml:space="preserve"> self-esteem in young players</w:t>
            </w:r>
          </w:p>
          <w:p w:rsidR="00571A7C" w:rsidRDefault="00571A7C" w:rsidP="00571A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Organize</w:t>
            </w:r>
            <w:r w:rsidR="00AF51BE">
              <w:rPr>
                <w:rFonts w:ascii="Times New Roman" w:hAnsi="Times New Roman"/>
                <w:sz w:val="24"/>
              </w:rPr>
              <w:t>d</w:t>
            </w:r>
            <w:r w:rsidR="00326AED">
              <w:rPr>
                <w:rFonts w:ascii="Times New Roman" w:hAnsi="Times New Roman"/>
                <w:sz w:val="24"/>
              </w:rPr>
              <w:t xml:space="preserve"> and manage drills</w:t>
            </w:r>
          </w:p>
          <w:p w:rsidR="00571A7C" w:rsidRPr="00571A7C" w:rsidRDefault="00571A7C" w:rsidP="00571A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AF51BE">
              <w:rPr>
                <w:rFonts w:ascii="Times New Roman" w:hAnsi="Times New Roman"/>
                <w:sz w:val="24"/>
              </w:rPr>
              <w:t>Le</w:t>
            </w:r>
            <w:r w:rsidR="001A5412">
              <w:rPr>
                <w:rFonts w:ascii="Times New Roman" w:hAnsi="Times New Roman"/>
                <w:sz w:val="24"/>
              </w:rPr>
              <w:t>d</w:t>
            </w:r>
            <w:r w:rsidR="00F044AF">
              <w:rPr>
                <w:rFonts w:ascii="Times New Roman" w:hAnsi="Times New Roman"/>
                <w:sz w:val="24"/>
              </w:rPr>
              <w:t xml:space="preserve"> h</w:t>
            </w:r>
            <w:r w:rsidR="00326AED">
              <w:rPr>
                <w:rFonts w:ascii="Times New Roman" w:hAnsi="Times New Roman"/>
                <w:sz w:val="24"/>
              </w:rPr>
              <w:t>itting and fielding instruction</w:t>
            </w:r>
          </w:p>
          <w:p w:rsidR="00266958" w:rsidRPr="00C22E49" w:rsidRDefault="00266958" w:rsidP="009F7716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958" w:rsidRDefault="00266958" w:rsidP="00266958">
            <w:pPr>
              <w:pStyle w:val="Dates"/>
              <w:rPr>
                <w:i w:val="0"/>
                <w:sz w:val="24"/>
                <w:szCs w:val="24"/>
              </w:rPr>
            </w:pPr>
            <w:r w:rsidRPr="0046578B">
              <w:rPr>
                <w:i w:val="0"/>
                <w:sz w:val="24"/>
                <w:szCs w:val="24"/>
              </w:rPr>
              <w:t xml:space="preserve">Summers </w:t>
            </w:r>
          </w:p>
          <w:p w:rsidR="00266958" w:rsidRPr="0046578B" w:rsidRDefault="00266958" w:rsidP="00266958">
            <w:pPr>
              <w:pStyle w:val="Dates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2007-2009</w:t>
            </w:r>
          </w:p>
          <w:p w:rsidR="00266958" w:rsidRPr="00782D63" w:rsidRDefault="00266958" w:rsidP="00266958">
            <w:pPr>
              <w:pStyle w:val="DatesBefore6pt"/>
              <w:rPr>
                <w:sz w:val="24"/>
              </w:rPr>
            </w:pPr>
            <w:r>
              <w:rPr>
                <w:i w:val="0"/>
                <w:sz w:val="24"/>
                <w:szCs w:val="24"/>
              </w:rPr>
              <w:t>Waunakee</w:t>
            </w:r>
            <w:r w:rsidRPr="0046578B">
              <w:rPr>
                <w:i w:val="0"/>
                <w:sz w:val="24"/>
                <w:szCs w:val="24"/>
              </w:rPr>
              <w:t>, WI</w:t>
            </w:r>
          </w:p>
        </w:tc>
      </w:tr>
      <w:tr w:rsidR="00266958" w:rsidRPr="004E20A4" w:rsidTr="009F7716">
        <w:trPr>
          <w:cantSplit/>
          <w:trHeight w:val="19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66958" w:rsidRDefault="008F6821" w:rsidP="009F77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Leadership &amp;</w:t>
            </w:r>
          </w:p>
          <w:p w:rsidR="008F6821" w:rsidRDefault="008F6821" w:rsidP="009F7716">
            <w:r>
              <w:rPr>
                <w:b/>
                <w:sz w:val="24"/>
              </w:rPr>
              <w:t>Extracurricular</w:t>
            </w:r>
            <w:r w:rsidR="00932B1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958" w:rsidRPr="00FC38BF" w:rsidRDefault="008F6821" w:rsidP="008F6821">
            <w:pPr>
              <w:rPr>
                <w:sz w:val="24"/>
              </w:rPr>
            </w:pPr>
            <w:r w:rsidRPr="00FC38BF">
              <w:rPr>
                <w:sz w:val="24"/>
              </w:rPr>
              <w:t>- Membe</w:t>
            </w:r>
            <w:r w:rsidR="00851201">
              <w:rPr>
                <w:sz w:val="24"/>
              </w:rPr>
              <w:t>r of UWP softball team</w:t>
            </w:r>
            <w:r w:rsidRPr="00FC38BF">
              <w:rPr>
                <w:sz w:val="24"/>
              </w:rPr>
              <w:t>, 4 years</w:t>
            </w:r>
          </w:p>
          <w:p w:rsidR="008F6821" w:rsidRDefault="008F6821" w:rsidP="008F6821">
            <w:pPr>
              <w:rPr>
                <w:sz w:val="24"/>
              </w:rPr>
            </w:pPr>
            <w:r w:rsidRPr="00FC38BF">
              <w:rPr>
                <w:sz w:val="24"/>
              </w:rPr>
              <w:t>- Representative on the Pioneer Student Athle</w:t>
            </w:r>
            <w:r w:rsidR="00851201">
              <w:rPr>
                <w:sz w:val="24"/>
              </w:rPr>
              <w:t>tic Advisory Committee</w:t>
            </w:r>
            <w:r w:rsidRPr="00FC38BF">
              <w:rPr>
                <w:sz w:val="24"/>
              </w:rPr>
              <w:t>, 3 years</w:t>
            </w:r>
          </w:p>
          <w:p w:rsidR="00F044AF" w:rsidRDefault="00F044AF" w:rsidP="008F6821">
            <w:pPr>
              <w:rPr>
                <w:sz w:val="24"/>
              </w:rPr>
            </w:pPr>
            <w:r>
              <w:rPr>
                <w:sz w:val="24"/>
              </w:rPr>
              <w:t xml:space="preserve">- Certified by the Red Cross in CPR, AED, and first aid </w:t>
            </w:r>
          </w:p>
          <w:p w:rsidR="00851201" w:rsidRPr="00FC38BF" w:rsidRDefault="00851201" w:rsidP="008F6821">
            <w:pPr>
              <w:rPr>
                <w:sz w:val="24"/>
              </w:rPr>
            </w:pPr>
            <w:r>
              <w:rPr>
                <w:sz w:val="24"/>
              </w:rPr>
              <w:t>- Certified in Shaken Baby Syndrome</w:t>
            </w:r>
          </w:p>
          <w:p w:rsidR="00F044AF" w:rsidRDefault="008F6821" w:rsidP="008F6821">
            <w:pPr>
              <w:rPr>
                <w:sz w:val="24"/>
              </w:rPr>
            </w:pPr>
            <w:r w:rsidRPr="00FC38BF">
              <w:rPr>
                <w:sz w:val="24"/>
              </w:rPr>
              <w:t>- Captain</w:t>
            </w:r>
            <w:r w:rsidR="004C0226">
              <w:rPr>
                <w:sz w:val="24"/>
              </w:rPr>
              <w:t xml:space="preserve"> of the Waunakee softball team </w:t>
            </w:r>
          </w:p>
          <w:p w:rsidR="00CF43A3" w:rsidRPr="00FC38BF" w:rsidRDefault="00CF43A3" w:rsidP="008F6821">
            <w:pPr>
              <w:rPr>
                <w:sz w:val="24"/>
              </w:rPr>
            </w:pPr>
            <w:r>
              <w:rPr>
                <w:sz w:val="24"/>
              </w:rPr>
              <w:t>- Received all-confere</w:t>
            </w:r>
            <w:r w:rsidR="00730932">
              <w:rPr>
                <w:sz w:val="24"/>
              </w:rPr>
              <w:t>nce, all-district, all-state, and academic all-state</w:t>
            </w:r>
            <w:r>
              <w:rPr>
                <w:sz w:val="24"/>
              </w:rPr>
              <w:t xml:space="preserve"> </w:t>
            </w:r>
            <w:r w:rsidR="00851201">
              <w:rPr>
                <w:sz w:val="24"/>
              </w:rPr>
              <w:t>honors in softball at Waunakee High School</w:t>
            </w:r>
          </w:p>
          <w:p w:rsidR="008F6821" w:rsidRDefault="008F6821" w:rsidP="008F6821">
            <w:pPr>
              <w:rPr>
                <w:sz w:val="24"/>
              </w:rPr>
            </w:pPr>
            <w:r w:rsidRPr="00FC38BF">
              <w:rPr>
                <w:sz w:val="24"/>
              </w:rPr>
              <w:t xml:space="preserve">- Captain of the Waunakee basketball team </w:t>
            </w:r>
          </w:p>
          <w:p w:rsidR="00E754F3" w:rsidRDefault="007C20F1" w:rsidP="008F6821">
            <w:pPr>
              <w:rPr>
                <w:sz w:val="24"/>
              </w:rPr>
            </w:pPr>
            <w:r>
              <w:rPr>
                <w:sz w:val="24"/>
              </w:rPr>
              <w:t>- Received Coach’s Award for</w:t>
            </w:r>
            <w:r w:rsidR="00E754F3">
              <w:rPr>
                <w:sz w:val="24"/>
              </w:rPr>
              <w:t xml:space="preserve"> the Waunakee</w:t>
            </w:r>
            <w:r>
              <w:rPr>
                <w:sz w:val="24"/>
              </w:rPr>
              <w:t xml:space="preserve"> basketball</w:t>
            </w:r>
            <w:r w:rsidR="00E754F3">
              <w:rPr>
                <w:sz w:val="24"/>
              </w:rPr>
              <w:t xml:space="preserve"> team</w:t>
            </w:r>
          </w:p>
          <w:p w:rsidR="00CE369D" w:rsidRDefault="008F6821" w:rsidP="00CE369D">
            <w:pPr>
              <w:rPr>
                <w:sz w:val="24"/>
              </w:rPr>
            </w:pPr>
            <w:r w:rsidRPr="00FC38BF">
              <w:rPr>
                <w:sz w:val="24"/>
              </w:rPr>
              <w:t xml:space="preserve">- National Honor Society </w:t>
            </w:r>
            <w:r w:rsidR="00CE369D">
              <w:rPr>
                <w:sz w:val="24"/>
              </w:rPr>
              <w:t>in high school</w:t>
            </w:r>
          </w:p>
          <w:p w:rsidR="00F044AF" w:rsidRPr="00FC38BF" w:rsidRDefault="00F044AF" w:rsidP="00CE369D">
            <w:pPr>
              <w:rPr>
                <w:sz w:val="24"/>
              </w:rPr>
            </w:pPr>
            <w:r>
              <w:rPr>
                <w:sz w:val="24"/>
              </w:rPr>
              <w:t>- Participant in different weight room programs during high school and college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958" w:rsidRPr="004E20A4" w:rsidRDefault="00266958" w:rsidP="009F7716">
            <w:pPr>
              <w:pStyle w:val="DatesBefore6pt"/>
              <w:rPr>
                <w:i w:val="0"/>
                <w:sz w:val="24"/>
              </w:rPr>
            </w:pPr>
          </w:p>
        </w:tc>
      </w:tr>
    </w:tbl>
    <w:p w:rsidR="008F6821" w:rsidRDefault="008F6821">
      <w:pPr>
        <w:rPr>
          <w:rFonts w:cs="Arial"/>
          <w:szCs w:val="20"/>
        </w:rPr>
      </w:pPr>
    </w:p>
    <w:sectPr w:rsidR="008F6821" w:rsidSect="009F63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D8" w:rsidRDefault="000553D8" w:rsidP="00FB65B2">
      <w:pPr>
        <w:spacing w:before="0"/>
      </w:pPr>
      <w:r>
        <w:separator/>
      </w:r>
    </w:p>
  </w:endnote>
  <w:endnote w:type="continuationSeparator" w:id="0">
    <w:p w:rsidR="000553D8" w:rsidRDefault="000553D8" w:rsidP="00FB65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D8" w:rsidRDefault="000553D8" w:rsidP="00FB65B2">
      <w:pPr>
        <w:spacing w:before="0"/>
      </w:pPr>
      <w:r>
        <w:separator/>
      </w:r>
    </w:p>
  </w:footnote>
  <w:footnote w:type="continuationSeparator" w:id="0">
    <w:p w:rsidR="000553D8" w:rsidRDefault="000553D8" w:rsidP="00FB65B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73C"/>
    <w:multiLevelType w:val="hybridMultilevel"/>
    <w:tmpl w:val="0E6EF728"/>
    <w:lvl w:ilvl="0" w:tplc="C178C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1631"/>
    <w:multiLevelType w:val="multilevel"/>
    <w:tmpl w:val="A76C6892"/>
    <w:numStyleLink w:val="Bulletedlist"/>
  </w:abstractNum>
  <w:abstractNum w:abstractNumId="2">
    <w:nsid w:val="0290080B"/>
    <w:multiLevelType w:val="multilevel"/>
    <w:tmpl w:val="A76C6892"/>
    <w:numStyleLink w:val="Bulletedlist"/>
  </w:abstractNum>
  <w:abstractNum w:abstractNumId="3">
    <w:nsid w:val="02C73E2D"/>
    <w:multiLevelType w:val="hybridMultilevel"/>
    <w:tmpl w:val="6D36497E"/>
    <w:lvl w:ilvl="0" w:tplc="D902A968">
      <w:start w:val="6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5C50430"/>
    <w:multiLevelType w:val="multilevel"/>
    <w:tmpl w:val="A76C6892"/>
    <w:numStyleLink w:val="Bulletedlist"/>
  </w:abstractNum>
  <w:abstractNum w:abstractNumId="6">
    <w:nsid w:val="07557557"/>
    <w:multiLevelType w:val="multilevel"/>
    <w:tmpl w:val="A76C6892"/>
    <w:numStyleLink w:val="Bulletedlist"/>
  </w:abstractNum>
  <w:abstractNum w:abstractNumId="7">
    <w:nsid w:val="0A37110D"/>
    <w:multiLevelType w:val="multilevel"/>
    <w:tmpl w:val="A76C6892"/>
    <w:numStyleLink w:val="Bulletedlist"/>
  </w:abstractNum>
  <w:abstractNum w:abstractNumId="8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19C34B4"/>
    <w:multiLevelType w:val="multilevel"/>
    <w:tmpl w:val="A76C6892"/>
    <w:numStyleLink w:val="Bulletedlist"/>
  </w:abstractNum>
  <w:abstractNum w:abstractNumId="12">
    <w:nsid w:val="121A2C8E"/>
    <w:multiLevelType w:val="multilevel"/>
    <w:tmpl w:val="A76C6892"/>
    <w:numStyleLink w:val="Bulletedlist"/>
  </w:abstractNum>
  <w:abstractNum w:abstractNumId="13">
    <w:nsid w:val="210A21B2"/>
    <w:multiLevelType w:val="multilevel"/>
    <w:tmpl w:val="A76C6892"/>
    <w:numStyleLink w:val="Bulletedlist"/>
  </w:abstractNum>
  <w:abstractNum w:abstractNumId="14">
    <w:nsid w:val="233A2A13"/>
    <w:multiLevelType w:val="multilevel"/>
    <w:tmpl w:val="A76C6892"/>
    <w:numStyleLink w:val="Bulletedlist"/>
  </w:abstractNum>
  <w:abstractNum w:abstractNumId="15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B25A7B"/>
    <w:multiLevelType w:val="multilevel"/>
    <w:tmpl w:val="A76C6892"/>
    <w:numStyleLink w:val="Bulletedlist"/>
  </w:abstractNum>
  <w:abstractNum w:abstractNumId="17">
    <w:nsid w:val="2C957936"/>
    <w:multiLevelType w:val="multilevel"/>
    <w:tmpl w:val="A76C6892"/>
    <w:numStyleLink w:val="Bulletedlist"/>
  </w:abstractNum>
  <w:abstractNum w:abstractNumId="18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A066B5"/>
    <w:multiLevelType w:val="hybridMultilevel"/>
    <w:tmpl w:val="DB8A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00705"/>
    <w:multiLevelType w:val="multilevel"/>
    <w:tmpl w:val="A76C6892"/>
    <w:numStyleLink w:val="Bulletedlist"/>
  </w:abstractNum>
  <w:abstractNum w:abstractNumId="21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370B6AAC"/>
    <w:multiLevelType w:val="hybridMultilevel"/>
    <w:tmpl w:val="B902FCF8"/>
    <w:lvl w:ilvl="0" w:tplc="7DD277B4">
      <w:start w:val="60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02167"/>
    <w:multiLevelType w:val="multilevel"/>
    <w:tmpl w:val="A76C6892"/>
    <w:numStyleLink w:val="Bulletedlist"/>
  </w:abstractNum>
  <w:abstractNum w:abstractNumId="24">
    <w:nsid w:val="3D0E12AE"/>
    <w:multiLevelType w:val="multilevel"/>
    <w:tmpl w:val="A76C6892"/>
    <w:numStyleLink w:val="Bulletedlist"/>
  </w:abstractNum>
  <w:abstractNum w:abstractNumId="25">
    <w:nsid w:val="3F195673"/>
    <w:multiLevelType w:val="multilevel"/>
    <w:tmpl w:val="A76C6892"/>
    <w:numStyleLink w:val="Bulletedlist"/>
  </w:abstractNum>
  <w:abstractNum w:abstractNumId="26">
    <w:nsid w:val="41C15276"/>
    <w:multiLevelType w:val="hybridMultilevel"/>
    <w:tmpl w:val="8AC2AD06"/>
    <w:lvl w:ilvl="0" w:tplc="4D9000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45E49"/>
    <w:multiLevelType w:val="multilevel"/>
    <w:tmpl w:val="A76C6892"/>
    <w:numStyleLink w:val="Bulletedlist"/>
  </w:abstractNum>
  <w:abstractNum w:abstractNumId="28">
    <w:nsid w:val="455764B2"/>
    <w:multiLevelType w:val="multilevel"/>
    <w:tmpl w:val="A76C6892"/>
    <w:numStyleLink w:val="Bulletedlist"/>
  </w:abstractNum>
  <w:abstractNum w:abstractNumId="29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8E65FC2"/>
    <w:multiLevelType w:val="multilevel"/>
    <w:tmpl w:val="A76C6892"/>
    <w:numStyleLink w:val="Bulletedlist"/>
  </w:abstractNum>
  <w:abstractNum w:abstractNumId="32">
    <w:nsid w:val="49225F49"/>
    <w:multiLevelType w:val="multilevel"/>
    <w:tmpl w:val="A76C6892"/>
    <w:numStyleLink w:val="Bulletedlist"/>
  </w:abstractNum>
  <w:abstractNum w:abstractNumId="33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4F182260"/>
    <w:multiLevelType w:val="multilevel"/>
    <w:tmpl w:val="A76C6892"/>
    <w:numStyleLink w:val="Bulletedlist"/>
  </w:abstractNum>
  <w:abstractNum w:abstractNumId="35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6">
    <w:nsid w:val="5457596C"/>
    <w:multiLevelType w:val="multilevel"/>
    <w:tmpl w:val="A76C6892"/>
    <w:numStyleLink w:val="Bulletedlist"/>
  </w:abstractNum>
  <w:abstractNum w:abstractNumId="37">
    <w:nsid w:val="556421BF"/>
    <w:multiLevelType w:val="hybridMultilevel"/>
    <w:tmpl w:val="48EC0D0E"/>
    <w:lvl w:ilvl="0" w:tplc="42B6982C">
      <w:start w:val="6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8C25BE"/>
    <w:multiLevelType w:val="multilevel"/>
    <w:tmpl w:val="A76C6892"/>
    <w:numStyleLink w:val="Bulletedlist"/>
  </w:abstractNum>
  <w:abstractNum w:abstractNumId="39">
    <w:nsid w:val="57C32DBF"/>
    <w:multiLevelType w:val="multilevel"/>
    <w:tmpl w:val="A76C6892"/>
    <w:numStyleLink w:val="Bulletedlist"/>
  </w:abstractNum>
  <w:abstractNum w:abstractNumId="40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F346F34"/>
    <w:multiLevelType w:val="multilevel"/>
    <w:tmpl w:val="A76C6892"/>
    <w:numStyleLink w:val="Bulletedlist"/>
  </w:abstractNum>
  <w:abstractNum w:abstractNumId="43">
    <w:nsid w:val="6F491805"/>
    <w:multiLevelType w:val="multilevel"/>
    <w:tmpl w:val="A76C6892"/>
    <w:numStyleLink w:val="Bulletedlist"/>
  </w:abstractNum>
  <w:abstractNum w:abstractNumId="44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113EF9"/>
    <w:multiLevelType w:val="multilevel"/>
    <w:tmpl w:val="A76C6892"/>
    <w:numStyleLink w:val="Bulletedlist"/>
  </w:abstractNum>
  <w:num w:numId="1">
    <w:abstractNumId w:val="35"/>
  </w:num>
  <w:num w:numId="2">
    <w:abstractNumId w:val="29"/>
  </w:num>
  <w:num w:numId="3">
    <w:abstractNumId w:val="1"/>
  </w:num>
  <w:num w:numId="4">
    <w:abstractNumId w:val="44"/>
  </w:num>
  <w:num w:numId="5">
    <w:abstractNumId w:val="42"/>
  </w:num>
  <w:num w:numId="6">
    <w:abstractNumId w:val="14"/>
  </w:num>
  <w:num w:numId="7">
    <w:abstractNumId w:val="36"/>
  </w:num>
  <w:num w:numId="8">
    <w:abstractNumId w:val="38"/>
  </w:num>
  <w:num w:numId="9">
    <w:abstractNumId w:val="45"/>
  </w:num>
  <w:num w:numId="10">
    <w:abstractNumId w:val="5"/>
  </w:num>
  <w:num w:numId="11">
    <w:abstractNumId w:val="34"/>
  </w:num>
  <w:num w:numId="12">
    <w:abstractNumId w:val="16"/>
  </w:num>
  <w:num w:numId="13">
    <w:abstractNumId w:val="10"/>
  </w:num>
  <w:num w:numId="14">
    <w:abstractNumId w:val="27"/>
  </w:num>
  <w:num w:numId="15">
    <w:abstractNumId w:val="43"/>
  </w:num>
  <w:num w:numId="16">
    <w:abstractNumId w:val="25"/>
  </w:num>
  <w:num w:numId="17">
    <w:abstractNumId w:val="8"/>
  </w:num>
  <w:num w:numId="18">
    <w:abstractNumId w:val="28"/>
  </w:num>
  <w:num w:numId="19">
    <w:abstractNumId w:val="18"/>
  </w:num>
  <w:num w:numId="20">
    <w:abstractNumId w:val="20"/>
  </w:num>
  <w:num w:numId="21">
    <w:abstractNumId w:val="9"/>
  </w:num>
  <w:num w:numId="22">
    <w:abstractNumId w:val="13"/>
  </w:num>
  <w:num w:numId="23">
    <w:abstractNumId w:val="41"/>
  </w:num>
  <w:num w:numId="24">
    <w:abstractNumId w:val="31"/>
  </w:num>
  <w:num w:numId="25">
    <w:abstractNumId w:val="15"/>
  </w:num>
  <w:num w:numId="26">
    <w:abstractNumId w:val="6"/>
  </w:num>
  <w:num w:numId="27">
    <w:abstractNumId w:val="30"/>
  </w:num>
  <w:num w:numId="28">
    <w:abstractNumId w:val="23"/>
  </w:num>
  <w:num w:numId="29">
    <w:abstractNumId w:val="4"/>
  </w:num>
  <w:num w:numId="30">
    <w:abstractNumId w:val="2"/>
  </w:num>
  <w:num w:numId="31">
    <w:abstractNumId w:val="40"/>
  </w:num>
  <w:num w:numId="32">
    <w:abstractNumId w:val="12"/>
  </w:num>
  <w:num w:numId="33">
    <w:abstractNumId w:val="33"/>
  </w:num>
  <w:num w:numId="34">
    <w:abstractNumId w:val="7"/>
  </w:num>
  <w:num w:numId="35">
    <w:abstractNumId w:val="21"/>
  </w:num>
  <w:num w:numId="36">
    <w:abstractNumId w:val="24"/>
  </w:num>
  <w:num w:numId="37">
    <w:abstractNumId w:val="39"/>
  </w:num>
  <w:num w:numId="38">
    <w:abstractNumId w:val="17"/>
  </w:num>
  <w:num w:numId="39">
    <w:abstractNumId w:val="11"/>
  </w:num>
  <w:num w:numId="40">
    <w:abstractNumId w:val="32"/>
  </w:num>
  <w:num w:numId="41">
    <w:abstractNumId w:val="19"/>
  </w:num>
  <w:num w:numId="42">
    <w:abstractNumId w:val="3"/>
  </w:num>
  <w:num w:numId="43">
    <w:abstractNumId w:val="37"/>
  </w:num>
  <w:num w:numId="44">
    <w:abstractNumId w:val="26"/>
  </w:num>
  <w:num w:numId="45">
    <w:abstractNumId w:val="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28"/>
    <w:rsid w:val="000009BA"/>
    <w:rsid w:val="0001766F"/>
    <w:rsid w:val="00036117"/>
    <w:rsid w:val="0004584D"/>
    <w:rsid w:val="000553D8"/>
    <w:rsid w:val="00066180"/>
    <w:rsid w:val="00105EE3"/>
    <w:rsid w:val="001147E1"/>
    <w:rsid w:val="001209EA"/>
    <w:rsid w:val="00144C40"/>
    <w:rsid w:val="00184B53"/>
    <w:rsid w:val="0019026C"/>
    <w:rsid w:val="00194FCA"/>
    <w:rsid w:val="001A5412"/>
    <w:rsid w:val="001D1CA9"/>
    <w:rsid w:val="001F1FE4"/>
    <w:rsid w:val="001F2459"/>
    <w:rsid w:val="00225E32"/>
    <w:rsid w:val="00233CFB"/>
    <w:rsid w:val="0024366E"/>
    <w:rsid w:val="002629EC"/>
    <w:rsid w:val="00266958"/>
    <w:rsid w:val="00270DF8"/>
    <w:rsid w:val="0027749A"/>
    <w:rsid w:val="0028669B"/>
    <w:rsid w:val="00286B09"/>
    <w:rsid w:val="002A33CB"/>
    <w:rsid w:val="002B75E8"/>
    <w:rsid w:val="002D6D63"/>
    <w:rsid w:val="002F3656"/>
    <w:rsid w:val="002F47C0"/>
    <w:rsid w:val="002F5852"/>
    <w:rsid w:val="00305BA5"/>
    <w:rsid w:val="00320524"/>
    <w:rsid w:val="00326AED"/>
    <w:rsid w:val="003C030D"/>
    <w:rsid w:val="003D30DD"/>
    <w:rsid w:val="003E3210"/>
    <w:rsid w:val="003F17A0"/>
    <w:rsid w:val="003F5D3E"/>
    <w:rsid w:val="004070E7"/>
    <w:rsid w:val="0046578B"/>
    <w:rsid w:val="00480F5D"/>
    <w:rsid w:val="00486D74"/>
    <w:rsid w:val="004B48D2"/>
    <w:rsid w:val="004C0226"/>
    <w:rsid w:val="004D25AE"/>
    <w:rsid w:val="004E20A4"/>
    <w:rsid w:val="004F6F87"/>
    <w:rsid w:val="005141A0"/>
    <w:rsid w:val="00514635"/>
    <w:rsid w:val="00542E28"/>
    <w:rsid w:val="00543F26"/>
    <w:rsid w:val="00571A7C"/>
    <w:rsid w:val="00572B3F"/>
    <w:rsid w:val="005B37A2"/>
    <w:rsid w:val="005B46AF"/>
    <w:rsid w:val="005E77A7"/>
    <w:rsid w:val="00614C29"/>
    <w:rsid w:val="00620F54"/>
    <w:rsid w:val="006445F2"/>
    <w:rsid w:val="006922E8"/>
    <w:rsid w:val="00693A08"/>
    <w:rsid w:val="006A65A6"/>
    <w:rsid w:val="006B37FD"/>
    <w:rsid w:val="006E424B"/>
    <w:rsid w:val="006E6720"/>
    <w:rsid w:val="00730932"/>
    <w:rsid w:val="007677EA"/>
    <w:rsid w:val="00782D63"/>
    <w:rsid w:val="007A54B9"/>
    <w:rsid w:val="007B6435"/>
    <w:rsid w:val="007C20F1"/>
    <w:rsid w:val="007D5C35"/>
    <w:rsid w:val="007D7987"/>
    <w:rsid w:val="00814BD3"/>
    <w:rsid w:val="00842682"/>
    <w:rsid w:val="008451E9"/>
    <w:rsid w:val="00851201"/>
    <w:rsid w:val="00857D4D"/>
    <w:rsid w:val="00874A01"/>
    <w:rsid w:val="00886F27"/>
    <w:rsid w:val="008912F5"/>
    <w:rsid w:val="008931FF"/>
    <w:rsid w:val="008A482D"/>
    <w:rsid w:val="008A5BDD"/>
    <w:rsid w:val="008A7B76"/>
    <w:rsid w:val="008E0F92"/>
    <w:rsid w:val="008F6821"/>
    <w:rsid w:val="00902A72"/>
    <w:rsid w:val="00916DDA"/>
    <w:rsid w:val="00932B17"/>
    <w:rsid w:val="009378CD"/>
    <w:rsid w:val="009A4294"/>
    <w:rsid w:val="009A5874"/>
    <w:rsid w:val="009F63A8"/>
    <w:rsid w:val="00A332E5"/>
    <w:rsid w:val="00A433BD"/>
    <w:rsid w:val="00A5754B"/>
    <w:rsid w:val="00A65E10"/>
    <w:rsid w:val="00A76701"/>
    <w:rsid w:val="00A80AB5"/>
    <w:rsid w:val="00A92D25"/>
    <w:rsid w:val="00AA1D73"/>
    <w:rsid w:val="00AB4C37"/>
    <w:rsid w:val="00AB5B26"/>
    <w:rsid w:val="00AF51BE"/>
    <w:rsid w:val="00B26BD0"/>
    <w:rsid w:val="00B3555C"/>
    <w:rsid w:val="00B51CD2"/>
    <w:rsid w:val="00B53B12"/>
    <w:rsid w:val="00B60A37"/>
    <w:rsid w:val="00B824F8"/>
    <w:rsid w:val="00B84022"/>
    <w:rsid w:val="00BA3E0E"/>
    <w:rsid w:val="00BD4280"/>
    <w:rsid w:val="00BD4EFC"/>
    <w:rsid w:val="00C02D57"/>
    <w:rsid w:val="00C22E49"/>
    <w:rsid w:val="00C42C03"/>
    <w:rsid w:val="00C71F47"/>
    <w:rsid w:val="00C727C5"/>
    <w:rsid w:val="00C77A92"/>
    <w:rsid w:val="00C94284"/>
    <w:rsid w:val="00CB75A4"/>
    <w:rsid w:val="00CD0C38"/>
    <w:rsid w:val="00CD688D"/>
    <w:rsid w:val="00CE316E"/>
    <w:rsid w:val="00CE369D"/>
    <w:rsid w:val="00CF43A3"/>
    <w:rsid w:val="00D2500C"/>
    <w:rsid w:val="00D40F35"/>
    <w:rsid w:val="00D74784"/>
    <w:rsid w:val="00D75AAE"/>
    <w:rsid w:val="00D94ADF"/>
    <w:rsid w:val="00E01409"/>
    <w:rsid w:val="00E251F6"/>
    <w:rsid w:val="00E27855"/>
    <w:rsid w:val="00E344A1"/>
    <w:rsid w:val="00E46B34"/>
    <w:rsid w:val="00E754F3"/>
    <w:rsid w:val="00E952C4"/>
    <w:rsid w:val="00EA1567"/>
    <w:rsid w:val="00EB3E11"/>
    <w:rsid w:val="00EB73BB"/>
    <w:rsid w:val="00EC5DEB"/>
    <w:rsid w:val="00EC75B2"/>
    <w:rsid w:val="00EF597E"/>
    <w:rsid w:val="00F044AF"/>
    <w:rsid w:val="00F13427"/>
    <w:rsid w:val="00F22C8E"/>
    <w:rsid w:val="00F56BC1"/>
    <w:rsid w:val="00F73366"/>
    <w:rsid w:val="00F80CB9"/>
    <w:rsid w:val="00FA122D"/>
    <w:rsid w:val="00FA70B6"/>
    <w:rsid w:val="00FB65B2"/>
    <w:rsid w:val="00FC38BF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paragraph" w:customStyle="1" w:styleId="Default">
    <w:name w:val="Default"/>
    <w:rsid w:val="00542E2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6821"/>
    <w:pPr>
      <w:ind w:left="720"/>
      <w:contextualSpacing/>
    </w:pPr>
  </w:style>
  <w:style w:type="paragraph" w:styleId="Header">
    <w:name w:val="header"/>
    <w:basedOn w:val="Normal"/>
    <w:link w:val="HeaderChar"/>
    <w:rsid w:val="00FB65B2"/>
    <w:pPr>
      <w:tabs>
        <w:tab w:val="center" w:pos="4680"/>
        <w:tab w:val="right" w:pos="9360"/>
      </w:tabs>
      <w:spacing w:before="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FB65B2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FB65B2"/>
    <w:pPr>
      <w:tabs>
        <w:tab w:val="center" w:pos="4680"/>
        <w:tab w:val="right" w:pos="9360"/>
      </w:tabs>
      <w:spacing w:before="0"/>
    </w:p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character" w:customStyle="1" w:styleId="FooterChar">
    <w:name w:val="Footer Char"/>
    <w:basedOn w:val="DefaultParagraphFont"/>
    <w:link w:val="Footer"/>
    <w:rsid w:val="00FB65B2"/>
    <w:rPr>
      <w:rFonts w:ascii="Garamond" w:hAnsi="Garamon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paragraph" w:customStyle="1" w:styleId="Default">
    <w:name w:val="Default"/>
    <w:rsid w:val="00542E2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6821"/>
    <w:pPr>
      <w:ind w:left="720"/>
      <w:contextualSpacing/>
    </w:pPr>
  </w:style>
  <w:style w:type="paragraph" w:styleId="Header">
    <w:name w:val="header"/>
    <w:basedOn w:val="Normal"/>
    <w:link w:val="HeaderChar"/>
    <w:rsid w:val="00FB65B2"/>
    <w:pPr>
      <w:tabs>
        <w:tab w:val="center" w:pos="4680"/>
        <w:tab w:val="right" w:pos="9360"/>
      </w:tabs>
      <w:spacing w:before="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FB65B2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FB65B2"/>
    <w:pPr>
      <w:tabs>
        <w:tab w:val="center" w:pos="4680"/>
        <w:tab w:val="right" w:pos="9360"/>
      </w:tabs>
      <w:spacing w:before="0"/>
    </w:p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character" w:customStyle="1" w:styleId="FooterChar">
    <w:name w:val="Footer Char"/>
    <w:basedOn w:val="DefaultParagraphFont"/>
    <w:link w:val="Footer"/>
    <w:rsid w:val="00FB65B2"/>
    <w:rPr>
      <w:rFonts w:ascii="Garamond" w:hAnsi="Garamon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\AppData\Roaming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 Rice</cp:lastModifiedBy>
  <cp:revision>2</cp:revision>
  <cp:lastPrinted>2003-11-20T16:16:00Z</cp:lastPrinted>
  <dcterms:created xsi:type="dcterms:W3CDTF">2014-01-06T01:17:00Z</dcterms:created>
  <dcterms:modified xsi:type="dcterms:W3CDTF">2014-01-06T01:17:00Z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